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8" w:rsidRDefault="00957C58" w:rsidP="000242B1">
      <w:pPr>
        <w:spacing w:line="220" w:lineRule="atLeast"/>
        <w:rPr>
          <w:rFonts w:ascii="华文行楷" w:eastAsia="华文行楷"/>
          <w:b/>
          <w:sz w:val="36"/>
          <w:szCs w:val="36"/>
        </w:rPr>
      </w:pPr>
      <w:r w:rsidRPr="005F6E48">
        <w:rPr>
          <w:rFonts w:ascii="华文行楷" w:eastAsia="华文行楷"/>
          <w:b/>
          <w:sz w:val="36"/>
          <w:szCs w:val="36"/>
        </w:rPr>
        <w:t>2015</w:t>
      </w:r>
      <w:r w:rsidRPr="005F6E48">
        <w:rPr>
          <w:rFonts w:ascii="华文行楷" w:eastAsia="华文行楷" w:hint="eastAsia"/>
          <w:b/>
          <w:sz w:val="36"/>
          <w:szCs w:val="36"/>
        </w:rPr>
        <w:t>济南大学音乐学院新年音乐季</w:t>
      </w:r>
    </w:p>
    <w:p w:rsidR="00957C58" w:rsidRDefault="00957C58" w:rsidP="000242B1">
      <w:pPr>
        <w:spacing w:line="220" w:lineRule="atLeast"/>
        <w:rPr>
          <w:rFonts w:ascii="华文行楷" w:eastAsia="华文行楷"/>
          <w:b/>
          <w:sz w:val="36"/>
          <w:szCs w:val="36"/>
        </w:rPr>
      </w:pPr>
    </w:p>
    <w:p w:rsidR="00957C58" w:rsidRPr="00725D8F" w:rsidRDefault="00957C58" w:rsidP="00725D8F">
      <w:pPr>
        <w:jc w:val="center"/>
        <w:rPr>
          <w:b/>
          <w:sz w:val="30"/>
          <w:szCs w:val="30"/>
        </w:rPr>
      </w:pPr>
      <w:r w:rsidRPr="000242B1">
        <w:rPr>
          <w:rFonts w:hint="eastAsia"/>
          <w:b/>
          <w:sz w:val="30"/>
          <w:szCs w:val="30"/>
        </w:rPr>
        <w:t>声乐系专场</w:t>
      </w:r>
      <w:r>
        <w:rPr>
          <w:rFonts w:hint="eastAsia"/>
          <w:b/>
          <w:sz w:val="30"/>
          <w:szCs w:val="30"/>
        </w:rPr>
        <w:t>音乐会海报</w:t>
      </w:r>
    </w:p>
    <w:p w:rsidR="00957C58" w:rsidRPr="000242B1" w:rsidRDefault="00957C58" w:rsidP="006D55F0">
      <w:pPr>
        <w:jc w:val="center"/>
        <w:rPr>
          <w:b/>
          <w:sz w:val="36"/>
          <w:szCs w:val="36"/>
        </w:rPr>
      </w:pPr>
      <w:r w:rsidRPr="0021229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554.25pt">
            <v:imagedata r:id="rId7" o:title=""/>
          </v:shape>
        </w:pict>
      </w:r>
    </w:p>
    <w:p w:rsidR="00957C58" w:rsidRDefault="00957C58" w:rsidP="00725D8F">
      <w:pPr>
        <w:rPr>
          <w:b/>
          <w:sz w:val="30"/>
          <w:szCs w:val="30"/>
        </w:rPr>
      </w:pPr>
    </w:p>
    <w:p w:rsidR="00957C58" w:rsidRPr="000242B1" w:rsidRDefault="00957C58" w:rsidP="00FF1EF7">
      <w:pPr>
        <w:jc w:val="center"/>
        <w:rPr>
          <w:b/>
          <w:sz w:val="30"/>
          <w:szCs w:val="30"/>
        </w:rPr>
      </w:pPr>
      <w:r w:rsidRPr="000242B1">
        <w:rPr>
          <w:rFonts w:hint="eastAsia"/>
          <w:b/>
          <w:sz w:val="30"/>
          <w:szCs w:val="30"/>
        </w:rPr>
        <w:t>声乐系专场</w:t>
      </w:r>
      <w:r>
        <w:rPr>
          <w:rFonts w:hint="eastAsia"/>
          <w:b/>
          <w:sz w:val="30"/>
          <w:szCs w:val="30"/>
        </w:rPr>
        <w:t>音乐会</w:t>
      </w:r>
    </w:p>
    <w:p w:rsidR="00957C58" w:rsidRPr="000242B1" w:rsidRDefault="00957C58" w:rsidP="00FF1EF7">
      <w:pPr>
        <w:jc w:val="center"/>
        <w:rPr>
          <w:b/>
          <w:sz w:val="30"/>
          <w:szCs w:val="30"/>
        </w:rPr>
      </w:pPr>
      <w:r w:rsidRPr="000242B1">
        <w:rPr>
          <w:rFonts w:hint="eastAsia"/>
          <w:b/>
          <w:sz w:val="30"/>
          <w:szCs w:val="30"/>
        </w:rPr>
        <w:t>节目单</w:t>
      </w:r>
    </w:p>
    <w:p w:rsidR="00957C58" w:rsidRDefault="00957C58" w:rsidP="00FF1EF7">
      <w:pPr>
        <w:jc w:val="center"/>
        <w:rPr>
          <w:b/>
          <w:sz w:val="36"/>
          <w:szCs w:val="36"/>
        </w:rPr>
      </w:pPr>
    </w:p>
    <w:p w:rsidR="00957C58" w:rsidRPr="006433E3" w:rsidRDefault="00957C58" w:rsidP="006433E3">
      <w:pPr>
        <w:pStyle w:val="ListParagraph"/>
        <w:numPr>
          <w:ilvl w:val="0"/>
          <w:numId w:val="1"/>
        </w:numPr>
        <w:spacing w:line="480" w:lineRule="auto"/>
        <w:ind w:firstLineChars="0"/>
        <w:jc w:val="left"/>
        <w:rPr>
          <w:szCs w:val="21"/>
        </w:rPr>
      </w:pPr>
      <w:r w:rsidRPr="006433E3">
        <w:rPr>
          <w:rFonts w:hint="eastAsia"/>
          <w:szCs w:val="21"/>
        </w:rPr>
        <w:t>男生合唱《齐鲁放歌》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一叶</w:t>
      </w:r>
      <w:r>
        <w:rPr>
          <w:szCs w:val="21"/>
        </w:rPr>
        <w:t xml:space="preserve"> </w:t>
      </w:r>
      <w:r w:rsidRPr="006433E3">
        <w:rPr>
          <w:rFonts w:hint="eastAsia"/>
          <w:szCs w:val="21"/>
        </w:rPr>
        <w:t>词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郑中、左丹婷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Default="00957C58" w:rsidP="006433E3">
      <w:pPr>
        <w:spacing w:line="480" w:lineRule="auto"/>
        <w:jc w:val="left"/>
        <w:rPr>
          <w:szCs w:val="21"/>
        </w:rPr>
      </w:pPr>
      <w:r w:rsidRPr="006433E3">
        <w:rPr>
          <w:szCs w:val="21"/>
        </w:rPr>
        <w:t xml:space="preserve">           </w:t>
      </w:r>
      <w:r w:rsidRPr="006433E3">
        <w:rPr>
          <w:rFonts w:hint="eastAsia"/>
          <w:szCs w:val="21"/>
        </w:rPr>
        <w:t>《渔歌》</w:t>
      </w:r>
      <w:r w:rsidRPr="006433E3">
        <w:rPr>
          <w:szCs w:val="21"/>
        </w:rPr>
        <w:t xml:space="preserve">                             </w:t>
      </w:r>
      <w:r>
        <w:rPr>
          <w:szCs w:val="21"/>
        </w:rPr>
        <w:t xml:space="preserve">       </w:t>
      </w:r>
      <w:r w:rsidRPr="006433E3">
        <w:rPr>
          <w:szCs w:val="21"/>
        </w:rPr>
        <w:t xml:space="preserve"> </w:t>
      </w:r>
      <w:r>
        <w:rPr>
          <w:szCs w:val="21"/>
        </w:rPr>
        <w:t xml:space="preserve">  </w:t>
      </w:r>
      <w:r w:rsidRPr="006433E3">
        <w:rPr>
          <w:rFonts w:hint="eastAsia"/>
          <w:szCs w:val="21"/>
        </w:rPr>
        <w:t>山东民歌</w:t>
      </w:r>
      <w:r>
        <w:rPr>
          <w:szCs w:val="21"/>
        </w:rPr>
        <w:t xml:space="preserve">   </w:t>
      </w:r>
      <w:r w:rsidRPr="006433E3">
        <w:rPr>
          <w:rFonts w:hint="eastAsia"/>
          <w:szCs w:val="21"/>
        </w:rPr>
        <w:t>罗忠镕</w:t>
      </w:r>
      <w:r>
        <w:rPr>
          <w:szCs w:val="21"/>
        </w:rPr>
        <w:t xml:space="preserve"> </w:t>
      </w:r>
      <w:r w:rsidRPr="006433E3">
        <w:rPr>
          <w:rFonts w:hint="eastAsia"/>
          <w:szCs w:val="21"/>
        </w:rPr>
        <w:t>改编</w:t>
      </w:r>
    </w:p>
    <w:p w:rsidR="00957C58" w:rsidRDefault="00957C58" w:rsidP="006433E3">
      <w:pPr>
        <w:spacing w:line="480" w:lineRule="auto"/>
        <w:jc w:val="left"/>
        <w:rPr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演唱：声乐系</w:t>
      </w:r>
      <w:r>
        <w:rPr>
          <w:szCs w:val="21"/>
        </w:rPr>
        <w:t>2011</w:t>
      </w:r>
      <w:r>
        <w:rPr>
          <w:rFonts w:hint="eastAsia"/>
          <w:szCs w:val="21"/>
        </w:rPr>
        <w:t>、</w:t>
      </w:r>
      <w:r>
        <w:rPr>
          <w:szCs w:val="21"/>
        </w:rPr>
        <w:t>2012</w:t>
      </w:r>
      <w:r>
        <w:rPr>
          <w:rFonts w:hint="eastAsia"/>
          <w:szCs w:val="21"/>
        </w:rPr>
        <w:t>、</w:t>
      </w:r>
      <w:r>
        <w:rPr>
          <w:szCs w:val="21"/>
        </w:rPr>
        <w:t>2013</w:t>
      </w:r>
      <w:r>
        <w:rPr>
          <w:rFonts w:hint="eastAsia"/>
          <w:szCs w:val="21"/>
        </w:rPr>
        <w:t>级全体男生</w:t>
      </w:r>
    </w:p>
    <w:p w:rsidR="00957C58" w:rsidRDefault="00957C58" w:rsidP="006433E3">
      <w:pPr>
        <w:spacing w:line="480" w:lineRule="auto"/>
        <w:jc w:val="left"/>
        <w:rPr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指导教师：田浩、吴沁、侯延爽、闵小敏</w:t>
      </w:r>
    </w:p>
    <w:p w:rsidR="00957C58" w:rsidRDefault="00957C58" w:rsidP="006433E3">
      <w:pPr>
        <w:spacing w:line="480" w:lineRule="auto"/>
        <w:jc w:val="left"/>
        <w:rPr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指挥：吴沁</w:t>
      </w:r>
    </w:p>
    <w:p w:rsidR="00957C58" w:rsidRPr="006433E3" w:rsidRDefault="00957C58" w:rsidP="006433E3">
      <w:pPr>
        <w:spacing w:line="480" w:lineRule="auto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、女生二重唱</w:t>
      </w:r>
      <w:r w:rsidRPr="006433E3">
        <w:rPr>
          <w:rFonts w:hint="eastAsia"/>
          <w:szCs w:val="21"/>
        </w:rPr>
        <w:t>《待到微风轻轻吹过》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选自歌剧《</w:t>
      </w:r>
      <w:r w:rsidRPr="006433E3">
        <w:rPr>
          <w:rFonts w:hint="eastAsia"/>
          <w:szCs w:val="21"/>
        </w:rPr>
        <w:t>费加罗的婚礼</w:t>
      </w:r>
      <w:r>
        <w:rPr>
          <w:rFonts w:hint="eastAsia"/>
          <w:szCs w:val="21"/>
        </w:rPr>
        <w:t>》</w:t>
      </w:r>
      <w:r>
        <w:rPr>
          <w:szCs w:val="21"/>
        </w:rPr>
        <w:t xml:space="preserve">  </w:t>
      </w:r>
      <w:r w:rsidRPr="00B05714">
        <w:rPr>
          <w:rFonts w:hint="eastAsia"/>
          <w:szCs w:val="21"/>
        </w:rPr>
        <w:t>（</w:t>
      </w:r>
      <w:r>
        <w:rPr>
          <w:rFonts w:hint="eastAsia"/>
          <w:szCs w:val="21"/>
        </w:rPr>
        <w:t>德</w:t>
      </w:r>
      <w:r w:rsidRPr="00B05714">
        <w:rPr>
          <w:rFonts w:hint="eastAsia"/>
          <w:szCs w:val="21"/>
        </w:rPr>
        <w:t>）</w:t>
      </w:r>
      <w:r w:rsidRPr="006433E3">
        <w:rPr>
          <w:rFonts w:hint="eastAsia"/>
          <w:szCs w:val="21"/>
        </w:rPr>
        <w:t>莫扎特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Pr="0082774A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 w:rsidRPr="0082774A">
        <w:rPr>
          <w:rFonts w:hint="eastAsia"/>
          <w:szCs w:val="21"/>
        </w:rPr>
        <w:t>演唱：王倩楠、韩雪琦</w:t>
      </w:r>
    </w:p>
    <w:p w:rsidR="00957C58" w:rsidRPr="00CF056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 w:rsidRPr="00CF0568">
        <w:rPr>
          <w:rFonts w:hint="eastAsia"/>
          <w:szCs w:val="21"/>
        </w:rPr>
        <w:t>指导教师：徐文秀</w:t>
      </w:r>
    </w:p>
    <w:p w:rsidR="00957C58" w:rsidRPr="006433E3" w:rsidRDefault="00957C58" w:rsidP="00B05714">
      <w:pPr>
        <w:spacing w:line="480" w:lineRule="auto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、女生二重唱</w:t>
      </w:r>
      <w:r w:rsidRPr="006433E3">
        <w:rPr>
          <w:rFonts w:hint="eastAsia"/>
          <w:szCs w:val="21"/>
        </w:rPr>
        <w:t>《你先请，优雅的淑女》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选自歌剧《</w:t>
      </w:r>
      <w:r w:rsidRPr="006433E3">
        <w:rPr>
          <w:rFonts w:hint="eastAsia"/>
          <w:szCs w:val="21"/>
        </w:rPr>
        <w:t>费加罗的婚礼</w:t>
      </w:r>
      <w:r>
        <w:rPr>
          <w:rFonts w:hint="eastAsia"/>
          <w:szCs w:val="21"/>
        </w:rPr>
        <w:t>》</w:t>
      </w:r>
      <w:r>
        <w:rPr>
          <w:szCs w:val="21"/>
        </w:rPr>
        <w:t xml:space="preserve">  </w:t>
      </w:r>
      <w:r w:rsidRPr="00B05714">
        <w:rPr>
          <w:rFonts w:hint="eastAsia"/>
          <w:szCs w:val="21"/>
        </w:rPr>
        <w:t>（</w:t>
      </w:r>
      <w:r>
        <w:rPr>
          <w:rFonts w:hint="eastAsia"/>
          <w:szCs w:val="21"/>
        </w:rPr>
        <w:t>德</w:t>
      </w:r>
      <w:r w:rsidRPr="00B05714">
        <w:rPr>
          <w:rFonts w:hint="eastAsia"/>
          <w:szCs w:val="21"/>
        </w:rPr>
        <w:t>）</w:t>
      </w:r>
      <w:r w:rsidRPr="006433E3">
        <w:rPr>
          <w:rFonts w:hint="eastAsia"/>
          <w:szCs w:val="21"/>
        </w:rPr>
        <w:t>莫扎特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Pr="0082774A" w:rsidRDefault="00957C58" w:rsidP="007A2286">
      <w:pPr>
        <w:spacing w:line="480" w:lineRule="auto"/>
        <w:ind w:firstLineChars="1950" w:firstLine="31680"/>
        <w:jc w:val="left"/>
        <w:rPr>
          <w:szCs w:val="21"/>
        </w:rPr>
      </w:pPr>
      <w:r w:rsidRPr="0082774A">
        <w:rPr>
          <w:rFonts w:hint="eastAsia"/>
          <w:szCs w:val="21"/>
        </w:rPr>
        <w:t>演唱：王英杰、张亚琪</w:t>
      </w:r>
    </w:p>
    <w:p w:rsidR="00957C58" w:rsidRPr="0082774A" w:rsidRDefault="00957C58" w:rsidP="007A2286">
      <w:pPr>
        <w:spacing w:line="480" w:lineRule="auto"/>
        <w:ind w:firstLineChars="1950" w:firstLine="31680"/>
        <w:jc w:val="left"/>
        <w:rPr>
          <w:szCs w:val="21"/>
        </w:rPr>
      </w:pPr>
      <w:r w:rsidRPr="0082774A">
        <w:rPr>
          <w:rFonts w:hint="eastAsia"/>
          <w:szCs w:val="21"/>
        </w:rPr>
        <w:t>指导教师：侯延爽、贾婕</w:t>
      </w:r>
    </w:p>
    <w:p w:rsidR="00957C58" w:rsidRPr="006433E3" w:rsidRDefault="00957C58" w:rsidP="00B05714">
      <w:pPr>
        <w:spacing w:line="480" w:lineRule="auto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、男女生二重</w:t>
      </w:r>
      <w:r w:rsidRPr="0082774A">
        <w:rPr>
          <w:rFonts w:hint="eastAsia"/>
          <w:color w:val="000000"/>
          <w:szCs w:val="21"/>
        </w:rPr>
        <w:t>唱《</w:t>
      </w:r>
      <w:r>
        <w:rPr>
          <w:rFonts w:hint="eastAsia"/>
          <w:color w:val="000000"/>
          <w:szCs w:val="21"/>
        </w:rPr>
        <w:t>五</w:t>
      </w:r>
      <w:r>
        <w:rPr>
          <w:color w:val="000000"/>
          <w:szCs w:val="21"/>
        </w:rPr>
        <w:t>…</w:t>
      </w:r>
      <w:r>
        <w:rPr>
          <w:rFonts w:hint="eastAsia"/>
          <w:color w:val="000000"/>
          <w:szCs w:val="21"/>
        </w:rPr>
        <w:t>十五</w:t>
      </w:r>
      <w:r>
        <w:rPr>
          <w:color w:val="000000"/>
          <w:szCs w:val="21"/>
        </w:rPr>
        <w:t>…</w:t>
      </w:r>
      <w:r>
        <w:rPr>
          <w:rFonts w:hint="eastAsia"/>
          <w:color w:val="000000"/>
          <w:szCs w:val="21"/>
        </w:rPr>
        <w:t>二十</w:t>
      </w:r>
      <w:r>
        <w:rPr>
          <w:color w:val="000000"/>
          <w:szCs w:val="21"/>
        </w:rPr>
        <w:t>…</w:t>
      </w:r>
      <w:r w:rsidRPr="0082774A">
        <w:rPr>
          <w:rFonts w:hint="eastAsia"/>
          <w:color w:val="000000"/>
          <w:szCs w:val="21"/>
        </w:rPr>
        <w:t>》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选自歌剧《</w:t>
      </w:r>
      <w:r w:rsidRPr="006433E3">
        <w:rPr>
          <w:rFonts w:hint="eastAsia"/>
          <w:szCs w:val="21"/>
        </w:rPr>
        <w:t>费加罗的婚礼</w:t>
      </w:r>
      <w:r>
        <w:rPr>
          <w:rFonts w:hint="eastAsia"/>
          <w:szCs w:val="21"/>
        </w:rPr>
        <w:t>》</w:t>
      </w:r>
      <w:r>
        <w:rPr>
          <w:szCs w:val="21"/>
        </w:rPr>
        <w:t xml:space="preserve">  </w:t>
      </w:r>
      <w:r w:rsidRPr="00B05714">
        <w:rPr>
          <w:rFonts w:hint="eastAsia"/>
          <w:szCs w:val="21"/>
        </w:rPr>
        <w:t>（</w:t>
      </w:r>
      <w:r>
        <w:rPr>
          <w:rFonts w:hint="eastAsia"/>
          <w:szCs w:val="21"/>
        </w:rPr>
        <w:t>德</w:t>
      </w:r>
      <w:r w:rsidRPr="00B05714">
        <w:rPr>
          <w:rFonts w:hint="eastAsia"/>
          <w:szCs w:val="21"/>
        </w:rPr>
        <w:t>）</w:t>
      </w:r>
      <w:r w:rsidRPr="006433E3">
        <w:rPr>
          <w:rFonts w:hint="eastAsia"/>
          <w:szCs w:val="21"/>
        </w:rPr>
        <w:t>莫扎特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Pr="00CF0568" w:rsidRDefault="00957C58" w:rsidP="007A2286">
      <w:pPr>
        <w:spacing w:line="480" w:lineRule="auto"/>
        <w:ind w:firstLineChars="100" w:firstLine="31680"/>
        <w:jc w:val="left"/>
        <w:rPr>
          <w:szCs w:val="21"/>
        </w:rPr>
      </w:pPr>
      <w:r w:rsidRPr="00CF0568">
        <w:rPr>
          <w:szCs w:val="21"/>
        </w:rPr>
        <w:t xml:space="preserve"> </w:t>
      </w:r>
      <w:r>
        <w:rPr>
          <w:szCs w:val="21"/>
        </w:rPr>
        <w:t xml:space="preserve">                                    </w:t>
      </w:r>
      <w:r w:rsidRPr="00CF0568">
        <w:rPr>
          <w:rFonts w:hint="eastAsia"/>
          <w:szCs w:val="21"/>
        </w:rPr>
        <w:t>演唱：程媛、张昊</w:t>
      </w:r>
    </w:p>
    <w:p w:rsidR="00957C58" w:rsidRPr="0082774A" w:rsidRDefault="00957C58" w:rsidP="007A2286">
      <w:pPr>
        <w:spacing w:line="480" w:lineRule="auto"/>
        <w:ind w:firstLineChars="1950" w:firstLine="31680"/>
        <w:jc w:val="left"/>
        <w:rPr>
          <w:szCs w:val="21"/>
        </w:rPr>
      </w:pPr>
      <w:r w:rsidRPr="0082774A">
        <w:rPr>
          <w:rFonts w:hint="eastAsia"/>
          <w:szCs w:val="21"/>
        </w:rPr>
        <w:t>指导教师：窦君</w:t>
      </w:r>
    </w:p>
    <w:p w:rsidR="00957C58" w:rsidRDefault="00957C58" w:rsidP="007A2286">
      <w:pPr>
        <w:spacing w:line="480" w:lineRule="auto"/>
        <w:ind w:left="31680" w:hangingChars="2500" w:firstLine="31680"/>
        <w:jc w:val="left"/>
        <w:rPr>
          <w:szCs w:val="21"/>
        </w:rPr>
      </w:pPr>
      <w:r w:rsidRPr="00E66995">
        <w:rPr>
          <w:szCs w:val="21"/>
        </w:rPr>
        <w:t>5</w:t>
      </w:r>
      <w:r w:rsidRPr="00E66995">
        <w:rPr>
          <w:rFonts w:hint="eastAsia"/>
          <w:szCs w:val="21"/>
        </w:rPr>
        <w:t>、男女生二重唱《你从哪里滚回来》</w:t>
      </w:r>
      <w:r w:rsidRPr="00E66995">
        <w:rPr>
          <w:szCs w:val="21"/>
        </w:rPr>
        <w:t xml:space="preserve">           </w:t>
      </w:r>
      <w:r>
        <w:rPr>
          <w:szCs w:val="21"/>
        </w:rPr>
        <w:t xml:space="preserve">    </w:t>
      </w:r>
      <w:r w:rsidRPr="00E66995">
        <w:rPr>
          <w:szCs w:val="21"/>
        </w:rPr>
        <w:t xml:space="preserve"> </w:t>
      </w:r>
      <w:r>
        <w:rPr>
          <w:szCs w:val="21"/>
        </w:rPr>
        <w:t xml:space="preserve"> </w:t>
      </w:r>
      <w:r w:rsidRPr="00E66995">
        <w:rPr>
          <w:rFonts w:hint="eastAsia"/>
          <w:szCs w:val="21"/>
        </w:rPr>
        <w:t>选自歌剧《多瑙河畔的萨泊洛什人》</w:t>
      </w:r>
      <w:r w:rsidRPr="00E66995">
        <w:rPr>
          <w:szCs w:val="21"/>
        </w:rPr>
        <w:t xml:space="preserve">                    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（苏）</w:t>
      </w:r>
      <w:r w:rsidRPr="006433E3">
        <w:rPr>
          <w:rFonts w:ascii="宋体" w:hAnsi="宋体" w:hint="eastAsia"/>
          <w:szCs w:val="21"/>
        </w:rPr>
        <w:t>古拉克</w:t>
      </w:r>
      <w:r w:rsidRPr="006433E3">
        <w:rPr>
          <w:rFonts w:ascii="宋体"/>
          <w:szCs w:val="21"/>
        </w:rPr>
        <w:t>-</w:t>
      </w:r>
      <w:r w:rsidRPr="006433E3">
        <w:rPr>
          <w:rFonts w:ascii="宋体" w:hAnsi="宋体" w:hint="eastAsia"/>
          <w:szCs w:val="21"/>
        </w:rPr>
        <w:t>阿尔切莫夫斯基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Pr="00E66995" w:rsidRDefault="00957C58" w:rsidP="007A2286">
      <w:pPr>
        <w:spacing w:line="480" w:lineRule="auto"/>
        <w:ind w:leftChars="100" w:left="31680" w:firstLineChars="1850" w:firstLine="31680"/>
        <w:jc w:val="left"/>
        <w:rPr>
          <w:szCs w:val="21"/>
        </w:rPr>
      </w:pPr>
      <w:r w:rsidRPr="00E66995">
        <w:rPr>
          <w:rFonts w:hint="eastAsia"/>
          <w:szCs w:val="21"/>
        </w:rPr>
        <w:t>演唱：张佳晗、张志冲</w:t>
      </w:r>
    </w:p>
    <w:p w:rsidR="00957C58" w:rsidRPr="00E66995" w:rsidRDefault="00957C58" w:rsidP="007A2286">
      <w:pPr>
        <w:spacing w:line="480" w:lineRule="auto"/>
        <w:ind w:firstLineChars="1950" w:firstLine="31680"/>
        <w:jc w:val="left"/>
        <w:rPr>
          <w:szCs w:val="21"/>
        </w:rPr>
      </w:pPr>
      <w:r w:rsidRPr="00E66995">
        <w:rPr>
          <w:rFonts w:hint="eastAsia"/>
          <w:szCs w:val="21"/>
        </w:rPr>
        <w:t>指导教师：贾婕</w:t>
      </w:r>
    </w:p>
    <w:p w:rsidR="00957C58" w:rsidRDefault="00957C58" w:rsidP="006433E3">
      <w:pPr>
        <w:spacing w:line="480" w:lineRule="auto"/>
        <w:jc w:val="left"/>
        <w:rPr>
          <w:rFonts w:ascii="宋体"/>
          <w:szCs w:val="21"/>
        </w:rPr>
      </w:pPr>
      <w:r w:rsidRPr="00FF131F">
        <w:rPr>
          <w:color w:val="000000"/>
          <w:szCs w:val="21"/>
        </w:rPr>
        <w:t>6</w:t>
      </w:r>
      <w:r w:rsidRPr="00FF131F">
        <w:rPr>
          <w:rFonts w:hint="eastAsia"/>
          <w:color w:val="000000"/>
          <w:szCs w:val="21"/>
        </w:rPr>
        <w:t>、男生</w:t>
      </w:r>
      <w:r>
        <w:rPr>
          <w:rFonts w:hint="eastAsia"/>
          <w:color w:val="000000"/>
          <w:szCs w:val="21"/>
        </w:rPr>
        <w:t>小合</w:t>
      </w:r>
      <w:r w:rsidRPr="00FF131F">
        <w:rPr>
          <w:rFonts w:hint="eastAsia"/>
          <w:color w:val="000000"/>
          <w:szCs w:val="21"/>
        </w:rPr>
        <w:t>唱《弹起我心爱的土琵琶》</w:t>
      </w:r>
      <w:r w:rsidRPr="00FF131F">
        <w:rPr>
          <w:color w:val="000000"/>
          <w:szCs w:val="21"/>
        </w:rPr>
        <w:t xml:space="preserve">    </w:t>
      </w:r>
      <w:r>
        <w:rPr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>芦芒、何彬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吕其明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6433E3">
      <w:pPr>
        <w:spacing w:line="48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演唱：张继超、孙大为、李凯磊、李亮、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李良韬、黄鑫龙</w:t>
      </w:r>
    </w:p>
    <w:p w:rsidR="00957C58" w:rsidRPr="006433E3" w:rsidRDefault="00957C58" w:rsidP="006433E3">
      <w:pPr>
        <w:spacing w:line="480" w:lineRule="auto"/>
        <w:jc w:val="left"/>
        <w:rPr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指导教师：吴沁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、</w:t>
      </w:r>
      <w:r w:rsidRPr="006433E3">
        <w:rPr>
          <w:szCs w:val="21"/>
        </w:rPr>
        <w:t xml:space="preserve"> </w:t>
      </w:r>
      <w:r w:rsidRPr="006433E3">
        <w:rPr>
          <w:rFonts w:hint="eastAsia"/>
          <w:szCs w:val="21"/>
        </w:rPr>
        <w:t>女生</w:t>
      </w:r>
      <w:r>
        <w:rPr>
          <w:rFonts w:hint="eastAsia"/>
          <w:szCs w:val="21"/>
        </w:rPr>
        <w:t>表演唱《洪湖岸边是</w:t>
      </w:r>
      <w:r w:rsidRPr="006433E3">
        <w:rPr>
          <w:rFonts w:hint="eastAsia"/>
          <w:szCs w:val="21"/>
        </w:rPr>
        <w:t>我家》</w:t>
      </w:r>
      <w:r>
        <w:rPr>
          <w:szCs w:val="21"/>
        </w:rPr>
        <w:t xml:space="preserve">                             </w:t>
      </w:r>
      <w:r>
        <w:rPr>
          <w:rFonts w:ascii="宋体" w:hAnsi="宋体" w:hint="eastAsia"/>
          <w:szCs w:val="21"/>
        </w:rPr>
        <w:t>贺沛轩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王原平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演唱：施晓静、王雪逸、张鑫、徐娴娴、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王士苹、王赛、张薇、张婷、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王氏川、范燕妮</w:t>
      </w:r>
    </w:p>
    <w:p w:rsidR="00957C58" w:rsidRPr="00B5409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ascii="宋体" w:hAnsi="宋体" w:hint="eastAsia"/>
          <w:szCs w:val="21"/>
        </w:rPr>
        <w:t>指导教师：吴沁</w:t>
      </w:r>
    </w:p>
    <w:p w:rsidR="00957C58" w:rsidRPr="00B54098" w:rsidRDefault="00957C58" w:rsidP="00483655">
      <w:pPr>
        <w:widowControl/>
        <w:spacing w:line="480" w:lineRule="auto"/>
        <w:rPr>
          <w:rFonts w:ascii="宋体"/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、男女生表演唱</w:t>
      </w:r>
      <w:r w:rsidRPr="006433E3">
        <w:rPr>
          <w:rFonts w:hint="eastAsia"/>
          <w:szCs w:val="21"/>
        </w:rPr>
        <w:t>《缆车之歌》</w:t>
      </w:r>
      <w:r>
        <w:rPr>
          <w:szCs w:val="21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>（意）</w:t>
      </w:r>
      <w:r w:rsidRPr="005938D9">
        <w:rPr>
          <w:rFonts w:ascii="宋体" w:hAnsi="宋体" w:cs="宋体" w:hint="eastAsia"/>
          <w:kern w:val="0"/>
          <w:szCs w:val="21"/>
        </w:rPr>
        <w:t>玖赛佩</w:t>
      </w:r>
      <w:r w:rsidRPr="005938D9">
        <w:rPr>
          <w:rFonts w:ascii="宋体" w:cs="宋体" w:hint="eastAsia"/>
          <w:kern w:val="0"/>
          <w:szCs w:val="21"/>
        </w:rPr>
        <w:t>·</w:t>
      </w:r>
      <w:r w:rsidRPr="005938D9">
        <w:rPr>
          <w:rFonts w:ascii="宋体" w:hAnsi="宋体" w:cs="宋体" w:hint="eastAsia"/>
          <w:kern w:val="0"/>
          <w:szCs w:val="21"/>
        </w:rPr>
        <w:t>佩皮诺</w:t>
      </w:r>
      <w:r w:rsidRPr="005938D9">
        <w:rPr>
          <w:rFonts w:ascii="宋体" w:cs="宋体" w:hint="eastAsia"/>
          <w:kern w:val="0"/>
          <w:szCs w:val="21"/>
        </w:rPr>
        <w:t>·</w:t>
      </w:r>
      <w:r w:rsidRPr="005938D9">
        <w:rPr>
          <w:rFonts w:ascii="宋体" w:hAnsi="宋体" w:cs="宋体" w:hint="eastAsia"/>
          <w:kern w:val="0"/>
          <w:szCs w:val="21"/>
        </w:rPr>
        <w:t>杜尔珂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路易吉</w:t>
      </w:r>
      <w:r w:rsidRPr="005938D9">
        <w:rPr>
          <w:rFonts w:ascii="宋体" w:cs="宋体" w:hint="eastAsia"/>
          <w:kern w:val="0"/>
          <w:szCs w:val="21"/>
        </w:rPr>
        <w:t>·</w:t>
      </w:r>
      <w:r>
        <w:rPr>
          <w:rFonts w:ascii="宋体" w:hAnsi="宋体" w:hint="eastAsia"/>
          <w:szCs w:val="21"/>
        </w:rPr>
        <w:t>丹查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演唱：</w:t>
      </w:r>
      <w:r w:rsidRPr="0012345B">
        <w:rPr>
          <w:rFonts w:ascii="宋体" w:hAnsi="宋体" w:hint="eastAsia"/>
          <w:szCs w:val="21"/>
        </w:rPr>
        <w:t>苏友虎、谷传伟</w:t>
      </w:r>
      <w:r>
        <w:rPr>
          <w:rFonts w:ascii="宋体" w:hAnsi="宋体" w:hint="eastAsia"/>
          <w:szCs w:val="21"/>
        </w:rPr>
        <w:t>、闫炳孜、魏锋、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张志冲、徐帅、郭鹏阳、韩奎岩、张单</w:t>
      </w:r>
    </w:p>
    <w:p w:rsidR="00957C58" w:rsidRPr="00B54098" w:rsidRDefault="00957C58" w:rsidP="00483655">
      <w:pPr>
        <w:spacing w:line="480" w:lineRule="auto"/>
        <w:jc w:val="left"/>
        <w:rPr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指导教师：刘子林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、</w:t>
      </w:r>
      <w:r w:rsidRPr="006433E3">
        <w:rPr>
          <w:rFonts w:hint="eastAsia"/>
          <w:szCs w:val="21"/>
        </w:rPr>
        <w:t>女生四重唱《泉水叮咚》</w:t>
      </w:r>
      <w:r>
        <w:rPr>
          <w:szCs w:val="21"/>
        </w:rPr>
        <w:t xml:space="preserve">                            </w:t>
      </w:r>
      <w:r>
        <w:rPr>
          <w:rFonts w:ascii="宋体" w:hAnsi="宋体" w:hint="eastAsia"/>
          <w:szCs w:val="21"/>
        </w:rPr>
        <w:t>赵立祥、左丹婷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左丹婷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7A2286">
      <w:pPr>
        <w:spacing w:line="480" w:lineRule="auto"/>
        <w:ind w:firstLineChars="20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演唱：王英杰、张亚琪、杨曼曼、张阿贞</w:t>
      </w:r>
      <w:r>
        <w:rPr>
          <w:rFonts w:ascii="宋体" w:hAnsi="宋体"/>
          <w:szCs w:val="21"/>
        </w:rPr>
        <w:t xml:space="preserve"> </w:t>
      </w:r>
    </w:p>
    <w:p w:rsidR="00957C58" w:rsidRPr="006433E3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ascii="宋体" w:hAnsi="宋体" w:hint="eastAsia"/>
          <w:szCs w:val="21"/>
        </w:rPr>
        <w:t>指导教师：侯延爽</w:t>
      </w:r>
    </w:p>
    <w:p w:rsidR="00957C58" w:rsidRDefault="00957C58" w:rsidP="00483655">
      <w:pPr>
        <w:spacing w:line="480" w:lineRule="auto"/>
        <w:jc w:val="left"/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>、无伴奏小合唱</w:t>
      </w:r>
      <w:r w:rsidRPr="006433E3">
        <w:rPr>
          <w:rFonts w:hint="eastAsia"/>
          <w:szCs w:val="21"/>
        </w:rPr>
        <w:t>《夜来香》</w:t>
      </w:r>
      <w:r>
        <w:rPr>
          <w:szCs w:val="21"/>
        </w:rPr>
        <w:t xml:space="preserve">                                     </w:t>
      </w:r>
      <w:r>
        <w:rPr>
          <w:rFonts w:ascii="宋体" w:hAnsi="宋体" w:hint="eastAsia"/>
          <w:szCs w:val="21"/>
        </w:rPr>
        <w:t>李隽青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姚敏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szCs w:val="21"/>
        </w:rPr>
        <w:t xml:space="preserve">                                        </w:t>
      </w:r>
      <w:r>
        <w:rPr>
          <w:rFonts w:hint="eastAsia"/>
          <w:szCs w:val="21"/>
        </w:rPr>
        <w:t>演唱：</w:t>
      </w:r>
      <w:r>
        <w:rPr>
          <w:rFonts w:ascii="宋体" w:hAnsi="宋体" w:hint="eastAsia"/>
          <w:szCs w:val="21"/>
        </w:rPr>
        <w:t>王雪逸、、徐娴娴、王士苹、张薇、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李凯磊、李亮、李良韬</w:t>
      </w:r>
    </w:p>
    <w:p w:rsidR="00957C58" w:rsidRPr="00B54098" w:rsidRDefault="00957C58" w:rsidP="00483655">
      <w:pPr>
        <w:spacing w:line="480" w:lineRule="auto"/>
        <w:jc w:val="left"/>
        <w:rPr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指导教师：吴沁</w:t>
      </w:r>
    </w:p>
    <w:p w:rsidR="00957C58" w:rsidRDefault="00957C58" w:rsidP="007A2286">
      <w:pPr>
        <w:spacing w:line="480" w:lineRule="auto"/>
        <w:ind w:left="31680" w:hangingChars="2750" w:firstLine="31680"/>
        <w:jc w:val="left"/>
        <w:rPr>
          <w:rFonts w:ascii="宋体"/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、男女生表演唱</w:t>
      </w:r>
      <w:r w:rsidRPr="006433E3">
        <w:rPr>
          <w:rFonts w:hint="eastAsia"/>
          <w:szCs w:val="21"/>
        </w:rPr>
        <w:t>《春天来到了我们的战场》</w:t>
      </w:r>
      <w:r>
        <w:rPr>
          <w:szCs w:val="21"/>
        </w:rPr>
        <w:t xml:space="preserve">                   </w:t>
      </w:r>
      <w:r>
        <w:rPr>
          <w:rFonts w:ascii="宋体" w:hAnsi="宋体" w:hint="eastAsia"/>
          <w:szCs w:val="21"/>
        </w:rPr>
        <w:t>（苏）阿</w:t>
      </w:r>
      <w:r w:rsidRPr="005938D9">
        <w:rPr>
          <w:rFonts w:ascii="宋体" w:cs="宋体" w:hint="eastAsia"/>
          <w:kern w:val="0"/>
          <w:szCs w:val="21"/>
        </w:rPr>
        <w:t>·</w:t>
      </w:r>
      <w:r>
        <w:rPr>
          <w:rFonts w:ascii="宋体" w:hAnsi="宋体" w:hint="eastAsia"/>
          <w:szCs w:val="21"/>
        </w:rPr>
        <w:t>法梯扬诺夫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瓦</w:t>
      </w:r>
      <w:r w:rsidRPr="005938D9">
        <w:rPr>
          <w:rFonts w:ascii="宋体" w:cs="宋体" w:hint="eastAsia"/>
          <w:kern w:val="0"/>
          <w:szCs w:val="21"/>
        </w:rPr>
        <w:t>·</w:t>
      </w:r>
      <w:r>
        <w:rPr>
          <w:rFonts w:ascii="宋体" w:hAnsi="宋体" w:hint="eastAsia"/>
          <w:szCs w:val="21"/>
        </w:rPr>
        <w:t>索洛维约夫</w:t>
      </w:r>
      <w:r>
        <w:rPr>
          <w:rFonts w:ascii="宋体"/>
          <w:szCs w:val="21"/>
        </w:rPr>
        <w:t>-</w:t>
      </w:r>
      <w:r>
        <w:rPr>
          <w:rFonts w:ascii="宋体" w:hAnsi="宋体" w:hint="eastAsia"/>
          <w:szCs w:val="21"/>
        </w:rPr>
        <w:t>谢多伊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演唱：王钰涵、李丹丹、任如影、聂世超、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李欣冉、贾荐博、卢洋、祁学婧</w:t>
      </w:r>
    </w:p>
    <w:p w:rsidR="00957C58" w:rsidRPr="006433E3" w:rsidRDefault="00957C58" w:rsidP="00483655">
      <w:pPr>
        <w:spacing w:line="480" w:lineRule="auto"/>
        <w:jc w:val="left"/>
        <w:rPr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指导教师：程柏青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 w:rsidRPr="006433E3">
        <w:rPr>
          <w:szCs w:val="21"/>
        </w:rPr>
        <w:t>1</w:t>
      </w:r>
      <w:r>
        <w:rPr>
          <w:szCs w:val="21"/>
        </w:rPr>
        <w:t>2</w:t>
      </w:r>
      <w:r w:rsidRPr="006433E3">
        <w:rPr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女生表演唱</w:t>
      </w:r>
      <w:r w:rsidRPr="006433E3">
        <w:rPr>
          <w:rFonts w:hint="eastAsia"/>
          <w:szCs w:val="21"/>
        </w:rPr>
        <w:t>《新绣荷包》</w:t>
      </w:r>
      <w:r>
        <w:rPr>
          <w:szCs w:val="21"/>
        </w:rPr>
        <w:t xml:space="preserve">                                  </w:t>
      </w:r>
      <w:r>
        <w:rPr>
          <w:rFonts w:ascii="宋体" w:hAnsi="宋体" w:hint="eastAsia"/>
          <w:szCs w:val="21"/>
        </w:rPr>
        <w:t>徐增华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吴可畏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演唱：施晓静、王雪逸、张鑫、徐娴娴、</w:t>
      </w:r>
    </w:p>
    <w:p w:rsidR="00957C58" w:rsidRDefault="00957C58" w:rsidP="007A2286">
      <w:pPr>
        <w:spacing w:line="480" w:lineRule="auto"/>
        <w:ind w:firstLineChars="230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王士苹、王赛、张婷、王氏川</w:t>
      </w:r>
    </w:p>
    <w:p w:rsidR="00957C58" w:rsidRPr="006433E3" w:rsidRDefault="00957C58" w:rsidP="00483655">
      <w:pPr>
        <w:spacing w:line="480" w:lineRule="auto"/>
        <w:jc w:val="left"/>
        <w:rPr>
          <w:szCs w:val="21"/>
        </w:rPr>
      </w:pP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>指导教师：吴沁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 w:rsidRPr="006433E3">
        <w:rPr>
          <w:szCs w:val="21"/>
        </w:rPr>
        <w:t>1</w:t>
      </w:r>
      <w:r>
        <w:rPr>
          <w:szCs w:val="21"/>
        </w:rPr>
        <w:t>3</w:t>
      </w:r>
      <w:r w:rsidRPr="006433E3">
        <w:rPr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无伴奏小合唱</w:t>
      </w:r>
      <w:r w:rsidRPr="006433E3">
        <w:rPr>
          <w:rFonts w:hint="eastAsia"/>
          <w:szCs w:val="21"/>
        </w:rPr>
        <w:t>《半个月亮爬上来》</w:t>
      </w:r>
      <w:r>
        <w:rPr>
          <w:szCs w:val="21"/>
        </w:rPr>
        <w:t xml:space="preserve">                                   </w:t>
      </w:r>
      <w:r>
        <w:rPr>
          <w:rFonts w:ascii="宋体" w:hAnsi="宋体" w:hint="eastAsia"/>
          <w:szCs w:val="21"/>
        </w:rPr>
        <w:t>王洛宾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词曲</w:t>
      </w:r>
    </w:p>
    <w:p w:rsidR="00957C58" w:rsidRDefault="00957C58" w:rsidP="00483655">
      <w:pPr>
        <w:spacing w:line="48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</w:t>
      </w:r>
      <w:r>
        <w:rPr>
          <w:rFonts w:ascii="宋体" w:hAnsi="宋体" w:hint="eastAsia"/>
          <w:szCs w:val="21"/>
        </w:rPr>
        <w:t>演唱：赵岳、刘春景、闫文伟、赵玉成、</w:t>
      </w:r>
    </w:p>
    <w:p w:rsidR="00957C58" w:rsidRDefault="00957C58" w:rsidP="007A2286">
      <w:pPr>
        <w:spacing w:line="480" w:lineRule="auto"/>
        <w:ind w:firstLineChars="2350"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付海峰、王罗罗</w:t>
      </w:r>
    </w:p>
    <w:p w:rsidR="00957C58" w:rsidRPr="006433E3" w:rsidRDefault="00957C58" w:rsidP="007A2286">
      <w:pPr>
        <w:spacing w:line="480" w:lineRule="auto"/>
        <w:ind w:firstLineChars="2050" w:firstLine="31680"/>
        <w:jc w:val="left"/>
        <w:rPr>
          <w:szCs w:val="21"/>
        </w:rPr>
      </w:pPr>
      <w:r>
        <w:rPr>
          <w:rFonts w:ascii="宋体" w:hAnsi="宋体" w:hint="eastAsia"/>
          <w:szCs w:val="21"/>
        </w:rPr>
        <w:t>指导教师：高健</w:t>
      </w:r>
    </w:p>
    <w:p w:rsidR="00957C58" w:rsidRPr="006433E3" w:rsidRDefault="00957C58" w:rsidP="00483655">
      <w:pPr>
        <w:spacing w:line="480" w:lineRule="auto"/>
        <w:jc w:val="left"/>
        <w:rPr>
          <w:szCs w:val="21"/>
        </w:rPr>
      </w:pPr>
      <w:r w:rsidRPr="006433E3">
        <w:rPr>
          <w:szCs w:val="21"/>
        </w:rPr>
        <w:t>1</w:t>
      </w:r>
      <w:r>
        <w:rPr>
          <w:szCs w:val="21"/>
        </w:rPr>
        <w:t>4</w:t>
      </w:r>
      <w:r w:rsidRPr="006433E3">
        <w:rPr>
          <w:szCs w:val="21"/>
        </w:rPr>
        <w:t>.</w:t>
      </w:r>
      <w:r>
        <w:rPr>
          <w:szCs w:val="21"/>
        </w:rPr>
        <w:t xml:space="preserve"> </w:t>
      </w:r>
      <w:r w:rsidRPr="006433E3">
        <w:rPr>
          <w:rFonts w:hint="eastAsia"/>
          <w:szCs w:val="21"/>
        </w:rPr>
        <w:t>混声合唱《祝福祖国》</w:t>
      </w:r>
      <w:r>
        <w:rPr>
          <w:szCs w:val="21"/>
        </w:rPr>
        <w:t xml:space="preserve">                                      </w:t>
      </w:r>
      <w:r>
        <w:rPr>
          <w:rFonts w:hint="eastAsia"/>
          <w:szCs w:val="21"/>
        </w:rPr>
        <w:t>清风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词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孟庆云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Default="00957C58" w:rsidP="00483655">
      <w:pPr>
        <w:spacing w:line="480" w:lineRule="auto"/>
        <w:jc w:val="left"/>
        <w:rPr>
          <w:szCs w:val="21"/>
        </w:rPr>
      </w:pPr>
      <w:r w:rsidRPr="006433E3">
        <w:rPr>
          <w:szCs w:val="21"/>
        </w:rPr>
        <w:t xml:space="preserve">           </w:t>
      </w:r>
      <w:r w:rsidRPr="006433E3">
        <w:rPr>
          <w:rFonts w:hint="eastAsia"/>
          <w:szCs w:val="21"/>
        </w:rPr>
        <w:t>《好日子》</w:t>
      </w:r>
      <w:r>
        <w:rPr>
          <w:szCs w:val="21"/>
        </w:rPr>
        <w:t xml:space="preserve">                                          </w:t>
      </w:r>
      <w:r>
        <w:rPr>
          <w:rFonts w:hint="eastAsia"/>
          <w:szCs w:val="21"/>
        </w:rPr>
        <w:t>车行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词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李昕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曲</w:t>
      </w:r>
    </w:p>
    <w:p w:rsidR="00957C5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hint="eastAsia"/>
          <w:szCs w:val="21"/>
        </w:rPr>
        <w:t>演唱：声乐系</w:t>
      </w:r>
      <w:r>
        <w:rPr>
          <w:szCs w:val="21"/>
        </w:rPr>
        <w:t>2011</w:t>
      </w:r>
      <w:r>
        <w:rPr>
          <w:rFonts w:hint="eastAsia"/>
          <w:szCs w:val="21"/>
        </w:rPr>
        <w:t>、</w:t>
      </w:r>
      <w:r>
        <w:rPr>
          <w:szCs w:val="21"/>
        </w:rPr>
        <w:t>2012</w:t>
      </w:r>
      <w:r>
        <w:rPr>
          <w:rFonts w:hint="eastAsia"/>
          <w:szCs w:val="21"/>
        </w:rPr>
        <w:t>、</w:t>
      </w:r>
      <w:r>
        <w:rPr>
          <w:szCs w:val="21"/>
        </w:rPr>
        <w:t>2013</w:t>
      </w:r>
      <w:r>
        <w:rPr>
          <w:rFonts w:hint="eastAsia"/>
          <w:szCs w:val="21"/>
        </w:rPr>
        <w:t>级全体学生</w:t>
      </w:r>
    </w:p>
    <w:p w:rsidR="00957C5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hint="eastAsia"/>
          <w:szCs w:val="21"/>
        </w:rPr>
        <w:t>指导教师：田浩、吴沁、侯延爽、闵小敏</w:t>
      </w:r>
    </w:p>
    <w:p w:rsidR="00957C5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hint="eastAsia"/>
          <w:szCs w:val="21"/>
        </w:rPr>
        <w:t>指挥：吴沁</w:t>
      </w:r>
      <w:r>
        <w:rPr>
          <w:szCs w:val="21"/>
        </w:rPr>
        <w:t xml:space="preserve">                                                </w:t>
      </w:r>
    </w:p>
    <w:p w:rsidR="00957C58" w:rsidRDefault="00957C58" w:rsidP="007A2286">
      <w:pPr>
        <w:spacing w:line="480" w:lineRule="auto"/>
        <w:ind w:firstLineChars="2000" w:firstLine="31680"/>
        <w:jc w:val="left"/>
        <w:rPr>
          <w:szCs w:val="21"/>
        </w:rPr>
      </w:pPr>
      <w:r>
        <w:rPr>
          <w:rFonts w:hint="eastAsia"/>
          <w:szCs w:val="21"/>
        </w:rPr>
        <w:t>钢琴伴奏：闵小敏</w:t>
      </w:r>
    </w:p>
    <w:p w:rsidR="00957C58" w:rsidRDefault="00957C58" w:rsidP="00483655">
      <w:pPr>
        <w:spacing w:line="480" w:lineRule="auto"/>
        <w:jc w:val="left"/>
        <w:rPr>
          <w:szCs w:val="21"/>
        </w:rPr>
      </w:pPr>
      <w:r>
        <w:rPr>
          <w:szCs w:val="21"/>
        </w:rPr>
        <w:t xml:space="preserve">                               </w:t>
      </w:r>
    </w:p>
    <w:p w:rsidR="00957C58" w:rsidRPr="00065277" w:rsidRDefault="00957C58" w:rsidP="00AB7A6A">
      <w:pPr>
        <w:spacing w:line="480" w:lineRule="auto"/>
        <w:jc w:val="right"/>
        <w:rPr>
          <w:rFonts w:ascii="黑体" w:eastAsia="黑体"/>
          <w:sz w:val="24"/>
          <w:szCs w:val="24"/>
        </w:rPr>
      </w:pPr>
      <w:r w:rsidRPr="00065277">
        <w:rPr>
          <w:rFonts w:ascii="黑体" w:eastAsia="黑体" w:hint="eastAsia"/>
          <w:sz w:val="24"/>
          <w:szCs w:val="24"/>
        </w:rPr>
        <w:t>（节目如有调整，以当日演出为准）</w:t>
      </w:r>
    </w:p>
    <w:p w:rsidR="00957C58" w:rsidRPr="007A2286" w:rsidRDefault="00957C58" w:rsidP="006433E3">
      <w:pPr>
        <w:spacing w:line="480" w:lineRule="auto"/>
        <w:jc w:val="left"/>
        <w:rPr>
          <w:sz w:val="28"/>
          <w:szCs w:val="28"/>
        </w:rPr>
      </w:pPr>
    </w:p>
    <w:sectPr w:rsidR="00957C58" w:rsidRPr="007A2286" w:rsidSect="00731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58" w:rsidRDefault="00957C58" w:rsidP="00FF1EF7">
      <w:r>
        <w:separator/>
      </w:r>
    </w:p>
  </w:endnote>
  <w:endnote w:type="continuationSeparator" w:id="1">
    <w:p w:rsidR="00957C58" w:rsidRDefault="00957C58" w:rsidP="00FF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58" w:rsidRDefault="00957C58" w:rsidP="00FF1EF7">
      <w:r>
        <w:separator/>
      </w:r>
    </w:p>
  </w:footnote>
  <w:footnote w:type="continuationSeparator" w:id="1">
    <w:p w:rsidR="00957C58" w:rsidRDefault="00957C58" w:rsidP="00FF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373"/>
    <w:multiLevelType w:val="hybridMultilevel"/>
    <w:tmpl w:val="206AFF52"/>
    <w:lvl w:ilvl="0" w:tplc="365E3C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D63F31"/>
    <w:multiLevelType w:val="hybridMultilevel"/>
    <w:tmpl w:val="E12E1EE0"/>
    <w:lvl w:ilvl="0" w:tplc="6B261DF6">
      <w:start w:val="5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EF7"/>
    <w:rsid w:val="00001647"/>
    <w:rsid w:val="00005898"/>
    <w:rsid w:val="000242B1"/>
    <w:rsid w:val="00027CC1"/>
    <w:rsid w:val="00032300"/>
    <w:rsid w:val="00046F4A"/>
    <w:rsid w:val="00065277"/>
    <w:rsid w:val="000A163B"/>
    <w:rsid w:val="000B1CCA"/>
    <w:rsid w:val="00115EBC"/>
    <w:rsid w:val="0012345B"/>
    <w:rsid w:val="0016540C"/>
    <w:rsid w:val="00197C79"/>
    <w:rsid w:val="001A626D"/>
    <w:rsid w:val="001D41E4"/>
    <w:rsid w:val="0021229F"/>
    <w:rsid w:val="002203A3"/>
    <w:rsid w:val="002332B4"/>
    <w:rsid w:val="002F62E2"/>
    <w:rsid w:val="00347679"/>
    <w:rsid w:val="003810D5"/>
    <w:rsid w:val="00381D53"/>
    <w:rsid w:val="003930F2"/>
    <w:rsid w:val="0039319F"/>
    <w:rsid w:val="003C00CD"/>
    <w:rsid w:val="003E4E2B"/>
    <w:rsid w:val="004007AB"/>
    <w:rsid w:val="004032E2"/>
    <w:rsid w:val="004279E1"/>
    <w:rsid w:val="00434FBE"/>
    <w:rsid w:val="00455915"/>
    <w:rsid w:val="00483655"/>
    <w:rsid w:val="00487FE2"/>
    <w:rsid w:val="004B0A22"/>
    <w:rsid w:val="004C5E4B"/>
    <w:rsid w:val="004E0F2D"/>
    <w:rsid w:val="0053671F"/>
    <w:rsid w:val="00586A52"/>
    <w:rsid w:val="005938D9"/>
    <w:rsid w:val="005A1F55"/>
    <w:rsid w:val="005F6E48"/>
    <w:rsid w:val="006146F3"/>
    <w:rsid w:val="006222FB"/>
    <w:rsid w:val="006433E3"/>
    <w:rsid w:val="00643CB1"/>
    <w:rsid w:val="006B6E86"/>
    <w:rsid w:val="006C65A6"/>
    <w:rsid w:val="006D55F0"/>
    <w:rsid w:val="006F6953"/>
    <w:rsid w:val="00703B43"/>
    <w:rsid w:val="00725D8F"/>
    <w:rsid w:val="00731267"/>
    <w:rsid w:val="00731320"/>
    <w:rsid w:val="00790A6E"/>
    <w:rsid w:val="00792050"/>
    <w:rsid w:val="007A2286"/>
    <w:rsid w:val="007D30FB"/>
    <w:rsid w:val="0082774A"/>
    <w:rsid w:val="00865D14"/>
    <w:rsid w:val="008967F7"/>
    <w:rsid w:val="008B2C21"/>
    <w:rsid w:val="008B3942"/>
    <w:rsid w:val="00957C58"/>
    <w:rsid w:val="0098571B"/>
    <w:rsid w:val="00997D9D"/>
    <w:rsid w:val="00A61465"/>
    <w:rsid w:val="00A73B10"/>
    <w:rsid w:val="00A90CFD"/>
    <w:rsid w:val="00AB44D6"/>
    <w:rsid w:val="00AB477E"/>
    <w:rsid w:val="00AB7A6A"/>
    <w:rsid w:val="00B05714"/>
    <w:rsid w:val="00B33231"/>
    <w:rsid w:val="00B34321"/>
    <w:rsid w:val="00B470A6"/>
    <w:rsid w:val="00B54098"/>
    <w:rsid w:val="00C05C07"/>
    <w:rsid w:val="00CA1BFF"/>
    <w:rsid w:val="00CB028C"/>
    <w:rsid w:val="00CC543D"/>
    <w:rsid w:val="00CE24EC"/>
    <w:rsid w:val="00CF0568"/>
    <w:rsid w:val="00D06F75"/>
    <w:rsid w:val="00D3242B"/>
    <w:rsid w:val="00D8373E"/>
    <w:rsid w:val="00DA149D"/>
    <w:rsid w:val="00DE7798"/>
    <w:rsid w:val="00E15793"/>
    <w:rsid w:val="00E6659A"/>
    <w:rsid w:val="00E66995"/>
    <w:rsid w:val="00E66AE3"/>
    <w:rsid w:val="00E979ED"/>
    <w:rsid w:val="00F06A7F"/>
    <w:rsid w:val="00F241C4"/>
    <w:rsid w:val="00F320D4"/>
    <w:rsid w:val="00F733EC"/>
    <w:rsid w:val="00F85AB5"/>
    <w:rsid w:val="00FF131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EF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1EF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FF1EF7"/>
    <w:pPr>
      <w:ind w:firstLineChars="200" w:firstLine="420"/>
    </w:pPr>
  </w:style>
  <w:style w:type="table" w:styleId="TableGrid">
    <w:name w:val="Table Grid"/>
    <w:basedOn w:val="TableNormal"/>
    <w:uiPriority w:val="99"/>
    <w:rsid w:val="00B5409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340</Words>
  <Characters>1943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2015济南大学音乐学院新年音乐季</dc:title>
  <dc:subject/>
  <dc:creator>Windows</dc:creator>
  <cp:keywords/>
  <dc:description/>
  <cp:lastModifiedBy>Lenovo User</cp:lastModifiedBy>
  <cp:revision>4</cp:revision>
  <dcterms:created xsi:type="dcterms:W3CDTF">2014-12-18T01:06:00Z</dcterms:created>
  <dcterms:modified xsi:type="dcterms:W3CDTF">2014-12-18T07:00:00Z</dcterms:modified>
</cp:coreProperties>
</file>