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A6" w:rsidRPr="00685B4B" w:rsidRDefault="008A09A6" w:rsidP="00D338D0">
      <w:pPr>
        <w:pStyle w:val="Heading1"/>
        <w:rPr>
          <w:rFonts w:ascii="Adobe 楷体 Std R" w:eastAsia="Adobe 楷体 Std R" w:hAnsi="Adobe 楷体 Std R"/>
          <w:bCs w:val="0"/>
          <w:sz w:val="36"/>
          <w:szCs w:val="36"/>
        </w:rPr>
      </w:pPr>
      <w:r w:rsidRPr="00685B4B">
        <w:rPr>
          <w:rFonts w:ascii="Adobe 楷体 Std R" w:eastAsia="Adobe 楷体 Std R" w:hAnsi="Adobe 楷体 Std R"/>
          <w:bCs w:val="0"/>
          <w:sz w:val="36"/>
          <w:szCs w:val="36"/>
        </w:rPr>
        <w:t>2015</w:t>
      </w:r>
      <w:r w:rsidRPr="00685B4B">
        <w:rPr>
          <w:rFonts w:ascii="Adobe 楷体 Std R" w:eastAsia="Adobe 楷体 Std R" w:hAnsi="Adobe 楷体 Std R" w:hint="eastAsia"/>
          <w:bCs w:val="0"/>
          <w:sz w:val="36"/>
          <w:szCs w:val="36"/>
        </w:rPr>
        <w:t>济南大学音乐学院新年音乐季</w:t>
      </w:r>
    </w:p>
    <w:p w:rsidR="008A09A6" w:rsidRDefault="008A09A6" w:rsidP="00685B4B">
      <w:pPr>
        <w:jc w:val="center"/>
        <w:rPr>
          <w:b/>
          <w:sz w:val="32"/>
          <w:szCs w:val="32"/>
        </w:rPr>
      </w:pPr>
      <w:r w:rsidRPr="00685B4B">
        <w:rPr>
          <w:rFonts w:hint="eastAsia"/>
          <w:b/>
          <w:sz w:val="32"/>
          <w:szCs w:val="32"/>
        </w:rPr>
        <w:t>学生原创作品音乐会海报</w:t>
      </w:r>
    </w:p>
    <w:p w:rsidR="008A09A6" w:rsidRPr="00685B4B" w:rsidRDefault="008A09A6" w:rsidP="00685B4B">
      <w:pPr>
        <w:jc w:val="center"/>
        <w:rPr>
          <w:b/>
          <w:szCs w:val="21"/>
        </w:rPr>
      </w:pPr>
    </w:p>
    <w:p w:rsidR="008A09A6" w:rsidRPr="00D338D0" w:rsidRDefault="008A09A6" w:rsidP="00685B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504.75pt">
            <v:imagedata r:id="rId6" o:title=""/>
          </v:shape>
        </w:pict>
      </w:r>
    </w:p>
    <w:p w:rsidR="008A09A6" w:rsidRPr="008F04EF" w:rsidRDefault="008A09A6" w:rsidP="00A637BE">
      <w:pPr>
        <w:pStyle w:val="Heading1"/>
        <w:jc w:val="center"/>
        <w:rPr>
          <w:rFonts w:ascii="Adobe 楷体 Std R" w:eastAsia="Adobe 楷体 Std R" w:hAnsi="Adobe 楷体 Std R"/>
        </w:rPr>
      </w:pPr>
      <w:r>
        <w:rPr>
          <w:rFonts w:ascii="Adobe 楷体 Std R" w:eastAsia="Adobe 楷体 Std R" w:hAnsi="Adobe 楷体 Std R" w:hint="eastAsia"/>
        </w:rPr>
        <w:t>学生原创作品</w:t>
      </w:r>
      <w:r w:rsidRPr="008F04EF">
        <w:rPr>
          <w:rFonts w:ascii="Adobe 楷体 Std R" w:eastAsia="Adobe 楷体 Std R" w:hAnsi="Adobe 楷体 Std R" w:hint="eastAsia"/>
        </w:rPr>
        <w:t>音乐会</w:t>
      </w:r>
    </w:p>
    <w:p w:rsidR="008A09A6" w:rsidRDefault="008A09A6" w:rsidP="00490E93">
      <w:pPr>
        <w:pStyle w:val="Heading2"/>
        <w:jc w:val="center"/>
      </w:pPr>
      <w:r>
        <w:rPr>
          <w:rFonts w:hint="eastAsia"/>
        </w:rPr>
        <w:t>节目单</w:t>
      </w:r>
    </w:p>
    <w:p w:rsidR="008A09A6" w:rsidRPr="00490E93" w:rsidRDefault="008A09A6" w:rsidP="00490E93">
      <w:pPr>
        <w:pStyle w:val="Heading3"/>
      </w:pPr>
      <w:r>
        <w:rPr>
          <w:rFonts w:hint="eastAsia"/>
        </w:rPr>
        <w:t>一、无伴奏小合唱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 w:rsidRPr="00A637BE">
        <w:rPr>
          <w:sz w:val="24"/>
          <w:szCs w:val="24"/>
        </w:rPr>
        <w:t>1</w:t>
      </w:r>
      <w:r w:rsidRPr="00A637B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绿袖子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和声编配：刘英姿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、法国古歌</w:t>
      </w:r>
      <w:r>
        <w:rPr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和声编配：刘英姿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、欢乐颂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和声编配：王静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表演：</w:t>
      </w:r>
      <w:r w:rsidRPr="001F05B4">
        <w:rPr>
          <w:rFonts w:hint="eastAsia"/>
          <w:sz w:val="24"/>
          <w:szCs w:val="24"/>
        </w:rPr>
        <w:t>刘英姿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邱</w:t>
      </w:r>
      <w:r>
        <w:rPr>
          <w:sz w:val="24"/>
          <w:szCs w:val="24"/>
        </w:rPr>
        <w:t xml:space="preserve">  </w:t>
      </w:r>
      <w:r w:rsidRPr="001F05B4">
        <w:rPr>
          <w:rFonts w:hint="eastAsia"/>
          <w:sz w:val="24"/>
          <w:szCs w:val="24"/>
        </w:rPr>
        <w:t>艳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石晓蕊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王春颖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王</w:t>
      </w:r>
      <w:r>
        <w:rPr>
          <w:sz w:val="24"/>
          <w:szCs w:val="24"/>
        </w:rPr>
        <w:t xml:space="preserve">  </w:t>
      </w:r>
      <w:r w:rsidRPr="001F05B4">
        <w:rPr>
          <w:rFonts w:hint="eastAsia"/>
          <w:sz w:val="24"/>
          <w:szCs w:val="24"/>
        </w:rPr>
        <w:t>静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武俊雨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排练：</w:t>
      </w:r>
      <w:r>
        <w:rPr>
          <w:rFonts w:cs="宋体" w:hint="eastAsia"/>
          <w:kern w:val="0"/>
          <w:sz w:val="24"/>
          <w:szCs w:val="24"/>
        </w:rPr>
        <w:t>聂明霞、</w:t>
      </w:r>
      <w:r>
        <w:rPr>
          <w:rFonts w:hint="eastAsia"/>
          <w:kern w:val="0"/>
          <w:sz w:val="24"/>
          <w:szCs w:val="24"/>
        </w:rPr>
        <w:t>王延亭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、念故乡</w:t>
      </w:r>
      <w:r>
        <w:rPr>
          <w:kern w:val="0"/>
          <w:sz w:val="24"/>
          <w:szCs w:val="24"/>
        </w:rPr>
        <w:t xml:space="preserve">                                        </w:t>
      </w:r>
      <w:r>
        <w:rPr>
          <w:rFonts w:hint="eastAsia"/>
          <w:kern w:val="0"/>
          <w:sz w:val="24"/>
          <w:szCs w:val="24"/>
        </w:rPr>
        <w:t>和声编配：韩明阳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>、老黑奴</w:t>
      </w:r>
      <w:r>
        <w:rPr>
          <w:kern w:val="0"/>
          <w:sz w:val="24"/>
          <w:szCs w:val="24"/>
        </w:rPr>
        <w:t xml:space="preserve">                                        </w:t>
      </w:r>
      <w:r>
        <w:rPr>
          <w:rFonts w:hint="eastAsia"/>
          <w:kern w:val="0"/>
          <w:sz w:val="24"/>
          <w:szCs w:val="24"/>
        </w:rPr>
        <w:t>和声编配：候风艳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、勇敢的骑士</w:t>
      </w:r>
      <w:r>
        <w:rPr>
          <w:kern w:val="0"/>
          <w:sz w:val="24"/>
          <w:szCs w:val="24"/>
        </w:rPr>
        <w:t xml:space="preserve">                                    </w:t>
      </w:r>
      <w:r>
        <w:rPr>
          <w:rFonts w:hint="eastAsia"/>
          <w:kern w:val="0"/>
          <w:sz w:val="24"/>
          <w:szCs w:val="24"/>
        </w:rPr>
        <w:t>和声编配：刘靳昊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表演：</w:t>
      </w:r>
      <w:r w:rsidRPr="001F05B4">
        <w:rPr>
          <w:rFonts w:hint="eastAsia"/>
          <w:sz w:val="24"/>
          <w:szCs w:val="24"/>
        </w:rPr>
        <w:t>曹洪敏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陈娇娇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傅晶琦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韩明阳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侯风艳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刘靳昊</w:t>
      </w:r>
    </w:p>
    <w:p w:rsidR="008A09A6" w:rsidRDefault="008A09A6" w:rsidP="00443FA5">
      <w:pPr>
        <w:spacing w:line="360" w:lineRule="auto"/>
        <w:rPr>
          <w:rFonts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排练：</w:t>
      </w:r>
      <w:r>
        <w:rPr>
          <w:rFonts w:cs="宋体" w:hint="eastAsia"/>
          <w:kern w:val="0"/>
          <w:sz w:val="24"/>
          <w:szCs w:val="24"/>
        </w:rPr>
        <w:t>李昌杰，任怡璇</w:t>
      </w:r>
    </w:p>
    <w:p w:rsidR="008A09A6" w:rsidRDefault="008A09A6" w:rsidP="00443FA5">
      <w:pPr>
        <w:spacing w:line="360" w:lineRule="auto"/>
        <w:rPr>
          <w:rFonts w:cs="宋体"/>
          <w:kern w:val="0"/>
          <w:sz w:val="24"/>
          <w:szCs w:val="24"/>
        </w:rPr>
      </w:pPr>
    </w:p>
    <w:p w:rsidR="008A09A6" w:rsidRDefault="008A09A6" w:rsidP="00443FA5">
      <w:pPr>
        <w:spacing w:line="360" w:lineRule="auto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7</w:t>
      </w:r>
      <w:r>
        <w:rPr>
          <w:rFonts w:cs="宋体" w:hint="eastAsia"/>
          <w:kern w:val="0"/>
          <w:sz w:val="24"/>
          <w:szCs w:val="24"/>
        </w:rPr>
        <w:t>、可爱的家</w:t>
      </w:r>
      <w:r>
        <w:rPr>
          <w:rFonts w:cs="宋体"/>
          <w:kern w:val="0"/>
          <w:sz w:val="24"/>
          <w:szCs w:val="24"/>
        </w:rPr>
        <w:t xml:space="preserve">                                      </w:t>
      </w:r>
      <w:r>
        <w:rPr>
          <w:rFonts w:cs="宋体" w:hint="eastAsia"/>
          <w:kern w:val="0"/>
          <w:sz w:val="24"/>
          <w:szCs w:val="24"/>
        </w:rPr>
        <w:t>和声编配：杨雁程</w:t>
      </w:r>
    </w:p>
    <w:p w:rsidR="008A09A6" w:rsidRDefault="008A09A6" w:rsidP="00443FA5">
      <w:pPr>
        <w:spacing w:line="360" w:lineRule="auto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8</w:t>
      </w:r>
      <w:r>
        <w:rPr>
          <w:rFonts w:cs="宋体" w:hint="eastAsia"/>
          <w:kern w:val="0"/>
          <w:sz w:val="24"/>
          <w:szCs w:val="24"/>
        </w:rPr>
        <w:t>、爱的真谛</w:t>
      </w:r>
      <w:r>
        <w:rPr>
          <w:rFonts w:cs="宋体"/>
          <w:kern w:val="0"/>
          <w:sz w:val="24"/>
          <w:szCs w:val="24"/>
        </w:rPr>
        <w:t xml:space="preserve">                                      </w:t>
      </w:r>
      <w:r>
        <w:rPr>
          <w:rFonts w:cs="宋体" w:hint="eastAsia"/>
          <w:kern w:val="0"/>
          <w:sz w:val="24"/>
          <w:szCs w:val="24"/>
        </w:rPr>
        <w:t>和声编配：杨凤</w:t>
      </w:r>
    </w:p>
    <w:p w:rsidR="008A09A6" w:rsidRDefault="008A09A6" w:rsidP="00443FA5">
      <w:pPr>
        <w:spacing w:line="360" w:lineRule="auto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9</w:t>
      </w:r>
      <w:r>
        <w:rPr>
          <w:rFonts w:cs="宋体" w:hint="eastAsia"/>
          <w:kern w:val="0"/>
          <w:sz w:val="24"/>
          <w:szCs w:val="24"/>
        </w:rPr>
        <w:t>、平安夜</w:t>
      </w:r>
      <w:r>
        <w:rPr>
          <w:rFonts w:cs="宋体"/>
          <w:kern w:val="0"/>
          <w:sz w:val="24"/>
          <w:szCs w:val="24"/>
        </w:rPr>
        <w:t xml:space="preserve">                                        </w:t>
      </w:r>
      <w:r>
        <w:rPr>
          <w:rFonts w:cs="宋体" w:hint="eastAsia"/>
          <w:kern w:val="0"/>
          <w:sz w:val="24"/>
          <w:szCs w:val="24"/>
        </w:rPr>
        <w:t>和声编配：许铭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表演：</w:t>
      </w:r>
      <w:r w:rsidRPr="001F05B4">
        <w:rPr>
          <w:rFonts w:hint="eastAsia"/>
          <w:sz w:val="24"/>
          <w:szCs w:val="24"/>
        </w:rPr>
        <w:t>杨</w:t>
      </w:r>
      <w:r>
        <w:rPr>
          <w:sz w:val="24"/>
          <w:szCs w:val="24"/>
        </w:rPr>
        <w:t xml:space="preserve">  </w:t>
      </w:r>
      <w:r w:rsidRPr="001F05B4">
        <w:rPr>
          <w:rFonts w:hint="eastAsia"/>
          <w:sz w:val="24"/>
          <w:szCs w:val="24"/>
        </w:rPr>
        <w:t>凤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郗若琳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许</w:t>
      </w:r>
      <w:r>
        <w:rPr>
          <w:sz w:val="24"/>
          <w:szCs w:val="24"/>
        </w:rPr>
        <w:t xml:space="preserve">  </w:t>
      </w:r>
      <w:r w:rsidRPr="001F05B4">
        <w:rPr>
          <w:rFonts w:hint="eastAsia"/>
          <w:sz w:val="24"/>
          <w:szCs w:val="24"/>
        </w:rPr>
        <w:t>铭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续延潇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杨雁程</w:t>
      </w:r>
      <w:r>
        <w:rPr>
          <w:rFonts w:hint="eastAsia"/>
          <w:sz w:val="24"/>
          <w:szCs w:val="24"/>
        </w:rPr>
        <w:t>、</w:t>
      </w:r>
      <w:r w:rsidRPr="001F05B4">
        <w:rPr>
          <w:rFonts w:hint="eastAsia"/>
          <w:sz w:val="24"/>
          <w:szCs w:val="24"/>
        </w:rPr>
        <w:t>张伟婷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排练：</w:t>
      </w:r>
      <w:r>
        <w:rPr>
          <w:rFonts w:cs="宋体" w:hint="eastAsia"/>
          <w:kern w:val="0"/>
          <w:sz w:val="24"/>
          <w:szCs w:val="24"/>
        </w:rPr>
        <w:t>黄</w:t>
      </w:r>
      <w:r>
        <w:rPr>
          <w:rFonts w:cs="宋体"/>
          <w:kern w:val="0"/>
          <w:sz w:val="24"/>
          <w:szCs w:val="24"/>
        </w:rPr>
        <w:t xml:space="preserve">  </w:t>
      </w:r>
      <w:r>
        <w:rPr>
          <w:rFonts w:cs="宋体" w:hint="eastAsia"/>
          <w:kern w:val="0"/>
          <w:sz w:val="24"/>
          <w:szCs w:val="24"/>
        </w:rPr>
        <w:t>瑞</w:t>
      </w:r>
      <w:r>
        <w:rPr>
          <w:rFonts w:hint="eastAsia"/>
          <w:kern w:val="0"/>
          <w:sz w:val="24"/>
          <w:szCs w:val="24"/>
        </w:rPr>
        <w:t>、张恒杰</w:t>
      </w:r>
    </w:p>
    <w:p w:rsidR="008A09A6" w:rsidRPr="00490E93" w:rsidRDefault="008A09A6" w:rsidP="00443FA5">
      <w:pPr>
        <w:pStyle w:val="Heading3"/>
        <w:spacing w:line="360" w:lineRule="auto"/>
      </w:pPr>
      <w:r w:rsidRPr="00490E93">
        <w:rPr>
          <w:rFonts w:hint="eastAsia"/>
        </w:rPr>
        <w:t>二、二声部复调作品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>、欢乐的游童</w:t>
      </w:r>
      <w:r>
        <w:rPr>
          <w:kern w:val="0"/>
          <w:sz w:val="24"/>
          <w:szCs w:val="24"/>
        </w:rPr>
        <w:t xml:space="preserve">                                    </w:t>
      </w:r>
      <w:r>
        <w:rPr>
          <w:rFonts w:hint="eastAsia"/>
          <w:kern w:val="0"/>
          <w:sz w:val="24"/>
          <w:szCs w:val="24"/>
        </w:rPr>
        <w:t>作曲：鞠鑫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 </w:t>
      </w:r>
      <w:r>
        <w:rPr>
          <w:rFonts w:hint="eastAsia"/>
          <w:kern w:val="0"/>
          <w:sz w:val="24"/>
          <w:szCs w:val="24"/>
        </w:rPr>
        <w:t>演奏：张宇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11</w:t>
      </w:r>
      <w:r>
        <w:rPr>
          <w:rFonts w:hint="eastAsia"/>
          <w:kern w:val="0"/>
          <w:sz w:val="24"/>
          <w:szCs w:val="24"/>
        </w:rPr>
        <w:t>、二声部创意曲</w:t>
      </w:r>
      <w:r>
        <w:rPr>
          <w:kern w:val="0"/>
          <w:sz w:val="24"/>
          <w:szCs w:val="24"/>
        </w:rPr>
        <w:t xml:space="preserve">                                  </w:t>
      </w:r>
      <w:r>
        <w:rPr>
          <w:rFonts w:hint="eastAsia"/>
          <w:kern w:val="0"/>
          <w:sz w:val="24"/>
          <w:szCs w:val="24"/>
        </w:rPr>
        <w:t>作曲：秦策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 </w:t>
      </w:r>
      <w:r>
        <w:rPr>
          <w:rFonts w:hint="eastAsia"/>
          <w:kern w:val="0"/>
          <w:sz w:val="24"/>
          <w:szCs w:val="24"/>
        </w:rPr>
        <w:t>演奏：张宇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12</w:t>
      </w:r>
      <w:r>
        <w:rPr>
          <w:rFonts w:hint="eastAsia"/>
          <w:kern w:val="0"/>
          <w:sz w:val="24"/>
          <w:szCs w:val="24"/>
        </w:rPr>
        <w:t>、二声部创意曲</w:t>
      </w:r>
      <w:r>
        <w:rPr>
          <w:kern w:val="0"/>
          <w:sz w:val="24"/>
          <w:szCs w:val="24"/>
        </w:rPr>
        <w:t xml:space="preserve">                                  </w:t>
      </w:r>
      <w:r>
        <w:rPr>
          <w:rFonts w:hint="eastAsia"/>
          <w:kern w:val="0"/>
          <w:sz w:val="24"/>
          <w:szCs w:val="24"/>
        </w:rPr>
        <w:t>作曲：杨潇冉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 </w:t>
      </w:r>
      <w:r>
        <w:rPr>
          <w:rFonts w:hint="eastAsia"/>
          <w:kern w:val="0"/>
          <w:sz w:val="24"/>
          <w:szCs w:val="24"/>
        </w:rPr>
        <w:t>演奏：蒋欣然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>、</w:t>
      </w:r>
      <w:r>
        <w:rPr>
          <w:kern w:val="0"/>
          <w:sz w:val="24"/>
          <w:szCs w:val="24"/>
        </w:rPr>
        <w:t>G</w:t>
      </w:r>
      <w:r>
        <w:rPr>
          <w:rFonts w:hint="eastAsia"/>
          <w:kern w:val="0"/>
          <w:sz w:val="24"/>
          <w:szCs w:val="24"/>
        </w:rPr>
        <w:t>大调二部创意曲</w:t>
      </w:r>
      <w:r>
        <w:rPr>
          <w:kern w:val="0"/>
          <w:sz w:val="24"/>
          <w:szCs w:val="24"/>
        </w:rPr>
        <w:t xml:space="preserve">                              </w:t>
      </w:r>
      <w:r>
        <w:rPr>
          <w:rFonts w:hint="eastAsia"/>
          <w:kern w:val="0"/>
          <w:sz w:val="24"/>
          <w:szCs w:val="24"/>
        </w:rPr>
        <w:t>作曲：何颖</w:t>
      </w:r>
      <w:r>
        <w:rPr>
          <w:kern w:val="0"/>
          <w:sz w:val="24"/>
          <w:szCs w:val="24"/>
        </w:rPr>
        <w:t xml:space="preserve"> 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 </w:t>
      </w:r>
      <w:r>
        <w:rPr>
          <w:rFonts w:hint="eastAsia"/>
          <w:kern w:val="0"/>
          <w:sz w:val="24"/>
          <w:szCs w:val="24"/>
        </w:rPr>
        <w:t>演奏：蒋欣然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14</w:t>
      </w:r>
      <w:r>
        <w:rPr>
          <w:rFonts w:hint="eastAsia"/>
          <w:kern w:val="0"/>
          <w:sz w:val="24"/>
          <w:szCs w:val="24"/>
        </w:rPr>
        <w:t>、萤火之夏</w:t>
      </w:r>
      <w:r>
        <w:rPr>
          <w:kern w:val="0"/>
          <w:sz w:val="24"/>
          <w:szCs w:val="24"/>
        </w:rPr>
        <w:t xml:space="preserve">                                      </w:t>
      </w:r>
      <w:r>
        <w:rPr>
          <w:rFonts w:hint="eastAsia"/>
          <w:kern w:val="0"/>
          <w:sz w:val="24"/>
          <w:szCs w:val="24"/>
        </w:rPr>
        <w:t>作曲：冀盼盼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   </w:t>
      </w:r>
      <w:r>
        <w:rPr>
          <w:rFonts w:hint="eastAsia"/>
          <w:kern w:val="0"/>
          <w:sz w:val="24"/>
          <w:szCs w:val="24"/>
        </w:rPr>
        <w:t>演奏：陈美序</w:t>
      </w:r>
    </w:p>
    <w:p w:rsidR="008A09A6" w:rsidRDefault="008A09A6" w:rsidP="00443FA5">
      <w:pPr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15</w:t>
      </w:r>
      <w:r>
        <w:rPr>
          <w:rFonts w:hint="eastAsia"/>
          <w:kern w:val="0"/>
          <w:sz w:val="24"/>
          <w:szCs w:val="24"/>
        </w:rPr>
        <w:t>、恋蝶</w:t>
      </w:r>
      <w:r>
        <w:rPr>
          <w:kern w:val="0"/>
          <w:sz w:val="24"/>
          <w:szCs w:val="24"/>
        </w:rPr>
        <w:t xml:space="preserve">                                          </w:t>
      </w:r>
      <w:r>
        <w:rPr>
          <w:rFonts w:hint="eastAsia"/>
          <w:kern w:val="0"/>
          <w:sz w:val="24"/>
          <w:szCs w:val="24"/>
        </w:rPr>
        <w:t>作曲：倪萍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演奏：陈美序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 xml:space="preserve">π                                             </w:t>
      </w:r>
      <w:r>
        <w:rPr>
          <w:rFonts w:hint="eastAsia"/>
          <w:sz w:val="24"/>
          <w:szCs w:val="24"/>
        </w:rPr>
        <w:t>作曲：王安琪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演奏：王安琪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rFonts w:hint="eastAsia"/>
          <w:sz w:val="24"/>
          <w:szCs w:val="24"/>
        </w:rPr>
        <w:t>、二声部创意曲</w:t>
      </w: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作曲：冯姮瑞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演奏：冯姮瑞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 xml:space="preserve">Meng                                         </w:t>
      </w:r>
      <w:r>
        <w:rPr>
          <w:rFonts w:hint="eastAsia"/>
          <w:sz w:val="24"/>
          <w:szCs w:val="24"/>
        </w:rPr>
        <w:t>作曲：李辰</w:t>
      </w:r>
    </w:p>
    <w:p w:rsidR="008A09A6" w:rsidRDefault="008A09A6" w:rsidP="00443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演奏：王畅</w:t>
      </w:r>
    </w:p>
    <w:p w:rsidR="008A09A6" w:rsidRPr="00443FA5" w:rsidRDefault="008A09A6" w:rsidP="00443FA5">
      <w:pPr>
        <w:pStyle w:val="Heading3"/>
        <w:spacing w:line="360" w:lineRule="auto"/>
      </w:pPr>
      <w:r w:rsidRPr="00443FA5">
        <w:rPr>
          <w:rFonts w:hint="eastAsia"/>
        </w:rPr>
        <w:t>三、</w:t>
      </w:r>
      <w:r>
        <w:rPr>
          <w:rFonts w:hint="eastAsia"/>
        </w:rPr>
        <w:t>自命题创作</w:t>
      </w:r>
      <w:r w:rsidRPr="00443FA5">
        <w:rPr>
          <w:rFonts w:hint="eastAsia"/>
        </w:rPr>
        <w:t>作品</w:t>
      </w:r>
    </w:p>
    <w:p w:rsidR="008A09A6" w:rsidRPr="00443FA5" w:rsidRDefault="008A09A6" w:rsidP="00443FA5">
      <w:pPr>
        <w:spacing w:line="360" w:lineRule="auto"/>
        <w:rPr>
          <w:rFonts w:ascii="宋体"/>
          <w:sz w:val="24"/>
          <w:szCs w:val="24"/>
        </w:rPr>
      </w:pPr>
      <w:r w:rsidRPr="00443FA5">
        <w:rPr>
          <w:rFonts w:ascii="宋体" w:hAnsi="宋体"/>
          <w:sz w:val="24"/>
          <w:szCs w:val="24"/>
        </w:rPr>
        <w:t>2011</w:t>
      </w:r>
      <w:r w:rsidRPr="00443FA5">
        <w:rPr>
          <w:rFonts w:ascii="宋体" w:hAnsi="宋体" w:hint="eastAsia"/>
          <w:sz w:val="24"/>
          <w:szCs w:val="24"/>
        </w:rPr>
        <w:t>级：</w:t>
      </w:r>
      <w:r w:rsidRPr="00443FA5">
        <w:rPr>
          <w:rFonts w:ascii="宋体" w:hAnsi="宋体"/>
          <w:sz w:val="24"/>
          <w:szCs w:val="24"/>
        </w:rPr>
        <w:t xml:space="preserve"> </w:t>
      </w:r>
    </w:p>
    <w:p w:rsidR="008A09A6" w:rsidRDefault="008A09A6" w:rsidP="00443FA5">
      <w:pPr>
        <w:spacing w:line="360" w:lineRule="auto"/>
        <w:rPr>
          <w:rFonts w:ascii="宋体"/>
          <w:sz w:val="24"/>
          <w:szCs w:val="24"/>
        </w:rPr>
      </w:pPr>
    </w:p>
    <w:p w:rsidR="008A09A6" w:rsidRPr="00BC3A6E" w:rsidRDefault="008A09A6" w:rsidP="00BC3A6E">
      <w:pPr>
        <w:spacing w:line="360" w:lineRule="auto"/>
        <w:jc w:val="left"/>
        <w:rPr>
          <w:rFonts w:ascii="宋体"/>
          <w:sz w:val="24"/>
          <w:szCs w:val="24"/>
        </w:rPr>
      </w:pPr>
      <w:r w:rsidRPr="00BC3A6E"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9</w:t>
      </w:r>
      <w:r w:rsidRPr="00BC3A6E">
        <w:rPr>
          <w:rFonts w:ascii="宋体" w:hAnsi="宋体" w:hint="eastAsia"/>
          <w:sz w:val="24"/>
          <w:szCs w:val="24"/>
        </w:rPr>
        <w:t>、《练习曲》</w:t>
      </w:r>
      <w:r w:rsidRPr="00BC3A6E">
        <w:rPr>
          <w:rFonts w:ascii="宋体" w:hAnsi="宋体"/>
          <w:sz w:val="24"/>
          <w:szCs w:val="24"/>
        </w:rPr>
        <w:t xml:space="preserve">                   </w:t>
      </w:r>
      <w:r>
        <w:rPr>
          <w:rFonts w:ascii="宋体" w:hAnsi="宋体"/>
          <w:sz w:val="24"/>
          <w:szCs w:val="24"/>
        </w:rPr>
        <w:t xml:space="preserve">      </w:t>
      </w:r>
      <w:r w:rsidRPr="00BC3A6E">
        <w:rPr>
          <w:rFonts w:ascii="宋体" w:hAnsi="宋体"/>
          <w:sz w:val="24"/>
          <w:szCs w:val="24"/>
        </w:rPr>
        <w:t xml:space="preserve">            </w:t>
      </w:r>
      <w:r w:rsidRPr="00BC3A6E">
        <w:rPr>
          <w:rFonts w:ascii="宋体" w:hAnsi="宋体" w:hint="eastAsia"/>
          <w:sz w:val="24"/>
          <w:szCs w:val="24"/>
        </w:rPr>
        <w:t>作曲：曹一凡</w:t>
      </w:r>
      <w:r w:rsidRPr="00BC3A6E">
        <w:rPr>
          <w:rFonts w:ascii="宋体" w:hAnsi="宋体"/>
          <w:sz w:val="24"/>
          <w:szCs w:val="24"/>
        </w:rPr>
        <w:t xml:space="preserve">  </w:t>
      </w:r>
    </w:p>
    <w:p w:rsidR="008A09A6" w:rsidRPr="00BC3A6E" w:rsidRDefault="008A09A6" w:rsidP="00685B4B">
      <w:pPr>
        <w:spacing w:line="360" w:lineRule="auto"/>
        <w:ind w:firstLineChars="900" w:firstLine="31680"/>
        <w:jc w:val="left"/>
        <w:rPr>
          <w:rFonts w:ascii="宋体"/>
          <w:sz w:val="24"/>
          <w:szCs w:val="24"/>
        </w:rPr>
      </w:pPr>
      <w:r w:rsidRPr="00BC3A6E">
        <w:rPr>
          <w:rFonts w:ascii="宋体" w:hAnsi="宋体"/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 xml:space="preserve">          </w:t>
      </w:r>
      <w:r w:rsidRPr="00BC3A6E">
        <w:rPr>
          <w:rFonts w:ascii="宋体" w:hAnsi="宋体"/>
          <w:sz w:val="24"/>
          <w:szCs w:val="24"/>
        </w:rPr>
        <w:t xml:space="preserve">     </w:t>
      </w:r>
      <w:r w:rsidRPr="00BC3A6E">
        <w:rPr>
          <w:rFonts w:ascii="宋体" w:hAnsi="宋体" w:hint="eastAsia"/>
          <w:sz w:val="24"/>
          <w:szCs w:val="24"/>
        </w:rPr>
        <w:t>钢琴演奏：洪新元</w:t>
      </w:r>
    </w:p>
    <w:p w:rsidR="008A09A6" w:rsidRPr="00BC3A6E" w:rsidRDefault="008A09A6" w:rsidP="00BC3A6E">
      <w:pPr>
        <w:spacing w:line="360" w:lineRule="auto"/>
        <w:jc w:val="left"/>
        <w:rPr>
          <w:rFonts w:ascii="宋体"/>
          <w:sz w:val="24"/>
          <w:szCs w:val="24"/>
        </w:rPr>
      </w:pPr>
      <w:r w:rsidRPr="00BC3A6E">
        <w:rPr>
          <w:rFonts w:ascii="宋体" w:hAnsi="宋体"/>
          <w:sz w:val="24"/>
          <w:szCs w:val="24"/>
        </w:rPr>
        <w:t>2</w:t>
      </w:r>
      <w:r>
        <w:rPr>
          <w:rFonts w:ascii="宋体"/>
          <w:sz w:val="24"/>
          <w:szCs w:val="24"/>
        </w:rPr>
        <w:t>0</w:t>
      </w:r>
      <w:r w:rsidRPr="00BC3A6E">
        <w:rPr>
          <w:rFonts w:ascii="宋体" w:hAnsi="宋体" w:hint="eastAsia"/>
          <w:sz w:val="24"/>
          <w:szCs w:val="24"/>
        </w:rPr>
        <w:t>、《舞曲》</w:t>
      </w:r>
      <w:r w:rsidRPr="00BC3A6E">
        <w:rPr>
          <w:rFonts w:ascii="宋体" w:hAnsi="宋体"/>
          <w:sz w:val="24"/>
          <w:szCs w:val="24"/>
        </w:rPr>
        <w:t xml:space="preserve">                           </w:t>
      </w:r>
      <w:r>
        <w:rPr>
          <w:rFonts w:ascii="宋体" w:hAnsi="宋体"/>
          <w:sz w:val="24"/>
          <w:szCs w:val="24"/>
        </w:rPr>
        <w:t xml:space="preserve">      </w:t>
      </w:r>
      <w:r w:rsidRPr="00BC3A6E">
        <w:rPr>
          <w:rFonts w:ascii="宋体" w:hAnsi="宋体"/>
          <w:sz w:val="24"/>
          <w:szCs w:val="24"/>
        </w:rPr>
        <w:t xml:space="preserve">      </w:t>
      </w:r>
      <w:r w:rsidRPr="00BC3A6E">
        <w:rPr>
          <w:rFonts w:ascii="宋体" w:hAnsi="宋体" w:hint="eastAsia"/>
          <w:sz w:val="24"/>
          <w:szCs w:val="24"/>
        </w:rPr>
        <w:t>作曲：曹一凡</w:t>
      </w:r>
    </w:p>
    <w:p w:rsidR="008A09A6" w:rsidRPr="00BC3A6E" w:rsidRDefault="008A09A6" w:rsidP="00685B4B">
      <w:pPr>
        <w:spacing w:line="360" w:lineRule="auto"/>
        <w:ind w:firstLineChars="950" w:firstLine="31680"/>
        <w:jc w:val="left"/>
        <w:rPr>
          <w:rFonts w:ascii="宋体"/>
          <w:sz w:val="24"/>
          <w:szCs w:val="24"/>
        </w:rPr>
      </w:pPr>
      <w:r w:rsidRPr="00BC3A6E">
        <w:rPr>
          <w:rFonts w:ascii="宋体" w:hAnsi="宋体"/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 xml:space="preserve">          </w:t>
      </w:r>
      <w:r w:rsidRPr="00BC3A6E">
        <w:rPr>
          <w:rFonts w:ascii="宋体" w:hAnsi="宋体"/>
          <w:sz w:val="24"/>
          <w:szCs w:val="24"/>
        </w:rPr>
        <w:t xml:space="preserve">    </w:t>
      </w:r>
      <w:r w:rsidRPr="00BC3A6E">
        <w:rPr>
          <w:rFonts w:ascii="宋体" w:hAnsi="宋体" w:hint="eastAsia"/>
          <w:sz w:val="24"/>
          <w:szCs w:val="24"/>
        </w:rPr>
        <w:t>钢琴演奏：洪新元</w:t>
      </w:r>
    </w:p>
    <w:p w:rsidR="008A09A6" w:rsidRPr="00443FA5" w:rsidRDefault="008A09A6" w:rsidP="00443FA5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21</w:t>
      </w:r>
      <w:r w:rsidRPr="00443FA5">
        <w:rPr>
          <w:rFonts w:ascii="宋体" w:hAnsi="宋体" w:hint="eastAsia"/>
          <w:sz w:val="24"/>
          <w:szCs w:val="24"/>
        </w:rPr>
        <w:t>、《</w:t>
      </w:r>
      <w:r w:rsidRPr="00443FA5">
        <w:rPr>
          <w:rFonts w:ascii="宋体" w:hAnsi="宋体"/>
          <w:sz w:val="24"/>
          <w:szCs w:val="24"/>
        </w:rPr>
        <w:t>RUN</w:t>
      </w:r>
      <w:r w:rsidRPr="00443FA5">
        <w:rPr>
          <w:rFonts w:ascii="宋体" w:hAnsi="宋体" w:hint="eastAsia"/>
          <w:sz w:val="24"/>
          <w:szCs w:val="24"/>
        </w:rPr>
        <w:t>》</w:t>
      </w:r>
      <w:r w:rsidRPr="00443FA5">
        <w:rPr>
          <w:rFonts w:ascii="宋体" w:hAnsi="宋体"/>
          <w:sz w:val="24"/>
          <w:szCs w:val="24"/>
        </w:rPr>
        <w:t xml:space="preserve">                                 </w:t>
      </w:r>
      <w:r>
        <w:rPr>
          <w:rFonts w:ascii="宋体" w:hAnsi="宋体"/>
          <w:sz w:val="24"/>
          <w:szCs w:val="24"/>
        </w:rPr>
        <w:t xml:space="preserve"> </w:t>
      </w:r>
      <w:r w:rsidRPr="00443FA5">
        <w:rPr>
          <w:rFonts w:ascii="宋体" w:hAnsi="宋体"/>
          <w:sz w:val="24"/>
          <w:szCs w:val="24"/>
        </w:rPr>
        <w:t xml:space="preserve">      </w:t>
      </w:r>
      <w:r w:rsidRPr="00443FA5">
        <w:rPr>
          <w:rFonts w:ascii="宋体" w:hAnsi="宋体" w:hint="eastAsia"/>
          <w:sz w:val="24"/>
          <w:szCs w:val="24"/>
        </w:rPr>
        <w:t>作曲：王永光</w:t>
      </w:r>
    </w:p>
    <w:p w:rsidR="008A09A6" w:rsidRPr="00443FA5" w:rsidRDefault="008A09A6" w:rsidP="00685B4B">
      <w:pPr>
        <w:spacing w:line="360" w:lineRule="auto"/>
        <w:ind w:firstLineChars="2500" w:firstLine="31680"/>
        <w:rPr>
          <w:rFonts w:ascii="宋体"/>
          <w:sz w:val="24"/>
          <w:szCs w:val="24"/>
        </w:rPr>
      </w:pPr>
      <w:r w:rsidRPr="00443FA5">
        <w:rPr>
          <w:rFonts w:ascii="宋体" w:hAnsi="宋体" w:hint="eastAsia"/>
          <w:sz w:val="24"/>
          <w:szCs w:val="24"/>
        </w:rPr>
        <w:t>钢琴</w:t>
      </w:r>
      <w:r w:rsidRPr="00443FA5">
        <w:rPr>
          <w:rFonts w:ascii="宋体" w:hAnsi="宋体"/>
          <w:sz w:val="24"/>
          <w:szCs w:val="24"/>
        </w:rPr>
        <w:t xml:space="preserve">: </w:t>
      </w:r>
      <w:r w:rsidRPr="00443FA5">
        <w:rPr>
          <w:rFonts w:ascii="宋体" w:hAnsi="宋体" w:hint="eastAsia"/>
          <w:sz w:val="24"/>
          <w:szCs w:val="24"/>
        </w:rPr>
        <w:t>王菁</w:t>
      </w:r>
    </w:p>
    <w:p w:rsidR="008A09A6" w:rsidRPr="00443FA5" w:rsidRDefault="008A09A6" w:rsidP="00443FA5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22</w:t>
      </w:r>
      <w:r w:rsidRPr="00443FA5">
        <w:rPr>
          <w:rFonts w:ascii="宋体" w:hAnsi="宋体" w:hint="eastAsia"/>
          <w:sz w:val="24"/>
          <w:szCs w:val="24"/>
        </w:rPr>
        <w:t>、《如果我们懂得》</w:t>
      </w:r>
      <w:r w:rsidRPr="00443FA5">
        <w:rPr>
          <w:rFonts w:ascii="宋体" w:hAnsi="宋体"/>
          <w:sz w:val="24"/>
          <w:szCs w:val="24"/>
        </w:rPr>
        <w:t xml:space="preserve">                               </w:t>
      </w:r>
      <w:r w:rsidRPr="00443FA5">
        <w:rPr>
          <w:rFonts w:ascii="宋体" w:hAnsi="宋体" w:hint="eastAsia"/>
          <w:sz w:val="24"/>
          <w:szCs w:val="24"/>
        </w:rPr>
        <w:t>作曲：王永光</w:t>
      </w:r>
      <w:r w:rsidRPr="00443FA5">
        <w:rPr>
          <w:rFonts w:ascii="宋体" w:hAnsi="宋体"/>
          <w:sz w:val="24"/>
          <w:szCs w:val="24"/>
        </w:rPr>
        <w:t xml:space="preserve">    </w:t>
      </w:r>
    </w:p>
    <w:p w:rsidR="008A09A6" w:rsidRPr="00443FA5" w:rsidRDefault="008A09A6" w:rsidP="00443FA5">
      <w:pPr>
        <w:spacing w:line="360" w:lineRule="auto"/>
        <w:jc w:val="left"/>
        <w:rPr>
          <w:rFonts w:ascii="宋体"/>
          <w:sz w:val="24"/>
          <w:szCs w:val="24"/>
        </w:rPr>
      </w:pPr>
      <w:r w:rsidRPr="00443FA5">
        <w:rPr>
          <w:rFonts w:ascii="宋体" w:hAnsi="宋体"/>
          <w:sz w:val="24"/>
          <w:szCs w:val="24"/>
        </w:rPr>
        <w:t xml:space="preserve">                                                  </w:t>
      </w:r>
      <w:r w:rsidRPr="00443FA5">
        <w:rPr>
          <w:rFonts w:ascii="宋体" w:hAnsi="宋体" w:hint="eastAsia"/>
          <w:sz w:val="24"/>
          <w:szCs w:val="24"/>
        </w:rPr>
        <w:t>演唱：闫炳孜</w:t>
      </w:r>
    </w:p>
    <w:p w:rsidR="008A09A6" w:rsidRPr="00443FA5" w:rsidRDefault="008A09A6" w:rsidP="00685B4B">
      <w:pPr>
        <w:spacing w:line="360" w:lineRule="auto"/>
        <w:ind w:firstLineChars="2200" w:firstLine="31680"/>
        <w:jc w:val="left"/>
        <w:rPr>
          <w:rFonts w:ascii="宋体"/>
          <w:sz w:val="24"/>
          <w:szCs w:val="24"/>
        </w:rPr>
      </w:pPr>
      <w:r w:rsidRPr="00443FA5">
        <w:rPr>
          <w:rFonts w:ascii="宋体" w:hAnsi="宋体"/>
          <w:sz w:val="24"/>
          <w:szCs w:val="24"/>
        </w:rPr>
        <w:t xml:space="preserve">      </w:t>
      </w:r>
      <w:r w:rsidRPr="00443FA5">
        <w:rPr>
          <w:rFonts w:ascii="宋体" w:hAnsi="宋体" w:hint="eastAsia"/>
          <w:sz w:val="24"/>
          <w:szCs w:val="24"/>
        </w:rPr>
        <w:t>钢琴伴奏：王菁</w:t>
      </w:r>
    </w:p>
    <w:p w:rsidR="008A09A6" w:rsidRPr="00443FA5" w:rsidRDefault="008A09A6" w:rsidP="00443FA5">
      <w:pPr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23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、《古风舞曲》</w:t>
      </w:r>
      <w:r w:rsidRPr="00443FA5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作曲：靳园园</w:t>
      </w:r>
    </w:p>
    <w:p w:rsidR="008A09A6" w:rsidRPr="00443FA5" w:rsidRDefault="008A09A6" w:rsidP="00685B4B">
      <w:pPr>
        <w:spacing w:line="360" w:lineRule="auto"/>
        <w:ind w:firstLineChars="2500" w:firstLine="31680"/>
        <w:rPr>
          <w:rFonts w:ascii="宋体" w:cs="宋体"/>
          <w:color w:val="000000"/>
          <w:kern w:val="0"/>
          <w:sz w:val="24"/>
          <w:szCs w:val="24"/>
        </w:rPr>
      </w:pP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钢琴：蒋欣然</w:t>
      </w:r>
    </w:p>
    <w:p w:rsidR="008A09A6" w:rsidRPr="00443FA5" w:rsidRDefault="008A09A6" w:rsidP="00443FA5">
      <w:pPr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24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、《最美的人》</w:t>
      </w:r>
      <w:r w:rsidRPr="00443FA5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作曲：靳园园</w:t>
      </w:r>
    </w:p>
    <w:p w:rsidR="008A09A6" w:rsidRPr="00443FA5" w:rsidRDefault="008A09A6" w:rsidP="00685B4B">
      <w:pPr>
        <w:spacing w:line="360" w:lineRule="auto"/>
        <w:ind w:firstLineChars="2500" w:firstLine="31680"/>
        <w:rPr>
          <w:rFonts w:ascii="宋体" w:cs="宋体"/>
          <w:color w:val="000000"/>
          <w:kern w:val="0"/>
          <w:sz w:val="24"/>
          <w:szCs w:val="24"/>
        </w:rPr>
      </w:pP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演唱：汤敏</w:t>
      </w:r>
    </w:p>
    <w:p w:rsidR="008A09A6" w:rsidRPr="00443FA5" w:rsidRDefault="008A09A6" w:rsidP="00685B4B">
      <w:pPr>
        <w:spacing w:line="360" w:lineRule="auto"/>
        <w:ind w:firstLineChars="8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    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443FA5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钢琴伴奏：宁雨诗</w:t>
      </w:r>
    </w:p>
    <w:p w:rsidR="008A09A6" w:rsidRPr="00443FA5" w:rsidRDefault="008A09A6" w:rsidP="00443FA5">
      <w:pPr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25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、《月亮阿妹》</w:t>
      </w:r>
      <w:r w:rsidRPr="00443FA5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作曲：靳园园</w:t>
      </w:r>
    </w:p>
    <w:p w:rsidR="008A09A6" w:rsidRPr="00443FA5" w:rsidRDefault="008A09A6" w:rsidP="00685B4B">
      <w:pPr>
        <w:spacing w:line="360" w:lineRule="auto"/>
        <w:ind w:firstLineChars="25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演唱：张亚琪</w:t>
      </w:r>
    </w:p>
    <w:p w:rsidR="008A09A6" w:rsidRDefault="008A09A6" w:rsidP="00685B4B">
      <w:pPr>
        <w:spacing w:line="360" w:lineRule="auto"/>
        <w:ind w:firstLineChars="160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     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443FA5"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钢琴伴奏：陈梦昭</w:t>
      </w:r>
      <w:r>
        <w:rPr>
          <w:rFonts w:ascii="宋体" w:hAnsi="宋体" w:cs="宋体"/>
          <w:color w:val="000000"/>
          <w:kern w:val="0"/>
          <w:sz w:val="24"/>
          <w:szCs w:val="24"/>
        </w:rPr>
        <w:t>26</w:t>
      </w:r>
      <w:r w:rsidRPr="00443FA5">
        <w:rPr>
          <w:rFonts w:ascii="宋体" w:hAnsi="宋体" w:cs="宋体" w:hint="eastAsia"/>
          <w:color w:val="000000"/>
          <w:kern w:val="0"/>
          <w:sz w:val="24"/>
          <w:szCs w:val="24"/>
        </w:rPr>
        <w:t>、《江南思雨》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作曲：靳园园</w:t>
      </w:r>
    </w:p>
    <w:p w:rsidR="008A09A6" w:rsidRDefault="008A09A6" w:rsidP="00685B4B">
      <w:pPr>
        <w:spacing w:line="360" w:lineRule="auto"/>
        <w:ind w:firstLineChars="165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6387">
        <w:rPr>
          <w:rFonts w:cs="宋体"/>
          <w:color w:val="000000"/>
          <w:kern w:val="0"/>
          <w:sz w:val="24"/>
          <w:szCs w:val="24"/>
        </w:rPr>
        <w:t> </w:t>
      </w:r>
      <w:r>
        <w:rPr>
          <w:rFonts w:cs="宋体"/>
          <w:color w:val="000000"/>
          <w:kern w:val="0"/>
          <w:sz w:val="24"/>
          <w:szCs w:val="24"/>
        </w:rPr>
        <w:t xml:space="preserve">                 </w:t>
      </w:r>
      <w:r w:rsidRPr="00446387">
        <w:rPr>
          <w:rFonts w:ascii="宋体" w:hAnsi="宋体" w:cs="宋体" w:hint="eastAsia"/>
          <w:color w:val="000000"/>
          <w:kern w:val="0"/>
          <w:sz w:val="24"/>
          <w:szCs w:val="24"/>
        </w:rPr>
        <w:t>演唱：王士萍</w:t>
      </w:r>
    </w:p>
    <w:p w:rsidR="008A09A6" w:rsidRPr="00446387" w:rsidRDefault="008A09A6" w:rsidP="00685B4B">
      <w:pPr>
        <w:spacing w:line="360" w:lineRule="auto"/>
        <w:ind w:firstLineChars="1650" w:firstLine="316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446387">
        <w:rPr>
          <w:rFonts w:cs="宋体"/>
          <w:color w:val="000000"/>
          <w:kern w:val="0"/>
          <w:sz w:val="24"/>
          <w:szCs w:val="24"/>
        </w:rPr>
        <w:t>         </w:t>
      </w:r>
      <w:r>
        <w:rPr>
          <w:rFonts w:cs="宋体"/>
          <w:color w:val="000000"/>
          <w:kern w:val="0"/>
          <w:sz w:val="24"/>
          <w:szCs w:val="24"/>
        </w:rPr>
        <w:t xml:space="preserve"> </w:t>
      </w:r>
      <w:r w:rsidRPr="00446387">
        <w:rPr>
          <w:rFonts w:cs="宋体"/>
          <w:color w:val="000000"/>
          <w:kern w:val="0"/>
          <w:sz w:val="24"/>
          <w:szCs w:val="24"/>
        </w:rPr>
        <w:t> </w:t>
      </w:r>
      <w:r>
        <w:rPr>
          <w:rFonts w:cs="宋体"/>
          <w:color w:val="000000"/>
          <w:kern w:val="0"/>
          <w:sz w:val="24"/>
          <w:szCs w:val="24"/>
        </w:rPr>
        <w:t xml:space="preserve">            </w:t>
      </w:r>
      <w:r w:rsidRPr="00446387">
        <w:rPr>
          <w:rFonts w:ascii="宋体" w:hAnsi="宋体" w:cs="宋体" w:hint="eastAsia"/>
          <w:color w:val="000000"/>
          <w:kern w:val="0"/>
          <w:sz w:val="24"/>
          <w:szCs w:val="24"/>
        </w:rPr>
        <w:t>钢琴伴奏：宁雨诗</w:t>
      </w:r>
    </w:p>
    <w:p w:rsidR="008A09A6" w:rsidRPr="00446387" w:rsidRDefault="008A09A6" w:rsidP="00443FA5">
      <w:pPr>
        <w:rPr>
          <w:sz w:val="24"/>
          <w:szCs w:val="24"/>
        </w:rPr>
      </w:pPr>
      <w:r w:rsidRPr="00446387">
        <w:rPr>
          <w:sz w:val="24"/>
          <w:szCs w:val="24"/>
        </w:rPr>
        <w:t>2012</w:t>
      </w:r>
      <w:r w:rsidRPr="00446387">
        <w:rPr>
          <w:rFonts w:hint="eastAsia"/>
          <w:sz w:val="24"/>
          <w:szCs w:val="24"/>
        </w:rPr>
        <w:t>级：</w:t>
      </w:r>
    </w:p>
    <w:p w:rsidR="008A09A6" w:rsidRPr="00446387" w:rsidRDefault="008A09A6" w:rsidP="00443FA5">
      <w:pPr>
        <w:rPr>
          <w:sz w:val="24"/>
          <w:szCs w:val="24"/>
        </w:rPr>
      </w:pP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《春天牵手》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作曲：刘丹妮</w:t>
      </w:r>
    </w:p>
    <w:p w:rsidR="008A09A6" w:rsidRDefault="008A09A6" w:rsidP="00685B4B">
      <w:pPr>
        <w:spacing w:line="360" w:lineRule="auto"/>
        <w:ind w:firstLineChars="2550" w:firstLine="31680"/>
        <w:jc w:val="left"/>
        <w:rPr>
          <w:sz w:val="24"/>
          <w:szCs w:val="24"/>
        </w:rPr>
      </w:pPr>
      <w:r w:rsidRPr="00446387">
        <w:rPr>
          <w:rFonts w:hint="eastAsia"/>
          <w:sz w:val="24"/>
          <w:szCs w:val="24"/>
        </w:rPr>
        <w:t>演唱：张阿贞</w:t>
      </w:r>
    </w:p>
    <w:p w:rsidR="008A09A6" w:rsidRDefault="008A09A6" w:rsidP="00685B4B">
      <w:pPr>
        <w:spacing w:line="360" w:lineRule="auto"/>
        <w:ind w:firstLineChars="1600" w:firstLine="31680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446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446387">
        <w:rPr>
          <w:rFonts w:hint="eastAsia"/>
          <w:sz w:val="24"/>
          <w:szCs w:val="24"/>
        </w:rPr>
        <w:t>钢琴伴奏：张宇</w:t>
      </w:r>
    </w:p>
    <w:p w:rsidR="008A09A6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《圆梦》</w:t>
      </w:r>
      <w:r w:rsidRPr="004463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作曲：刘丹妮</w:t>
      </w:r>
    </w:p>
    <w:p w:rsidR="008A09A6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46387">
        <w:rPr>
          <w:rFonts w:hint="eastAsia"/>
          <w:sz w:val="24"/>
          <w:szCs w:val="24"/>
        </w:rPr>
        <w:t>演唱：刘丹妮</w:t>
      </w:r>
    </w:p>
    <w:p w:rsidR="008A09A6" w:rsidRDefault="008A09A6" w:rsidP="00685B4B">
      <w:pPr>
        <w:spacing w:line="360" w:lineRule="auto"/>
        <w:ind w:firstLineChars="2050" w:firstLine="31680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446387">
        <w:rPr>
          <w:sz w:val="24"/>
          <w:szCs w:val="24"/>
        </w:rPr>
        <w:t xml:space="preserve">  </w:t>
      </w:r>
      <w:r w:rsidRPr="00446387">
        <w:rPr>
          <w:rFonts w:hint="eastAsia"/>
          <w:sz w:val="24"/>
          <w:szCs w:val="24"/>
        </w:rPr>
        <w:t>钢琴伴奏：张宇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《满腔忠诚献国家》</w:t>
      </w:r>
      <w:r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作曲：李辰</w:t>
      </w:r>
    </w:p>
    <w:p w:rsidR="008A09A6" w:rsidRDefault="008A09A6" w:rsidP="008F04EF">
      <w:pPr>
        <w:spacing w:line="360" w:lineRule="auto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Pr="00446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446387">
        <w:rPr>
          <w:rFonts w:hint="eastAsia"/>
          <w:sz w:val="24"/>
          <w:szCs w:val="24"/>
        </w:rPr>
        <w:t>演唱：张继超</w:t>
      </w:r>
    </w:p>
    <w:p w:rsidR="008A09A6" w:rsidRDefault="008A09A6" w:rsidP="008F04EF">
      <w:pPr>
        <w:spacing w:line="360" w:lineRule="auto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4463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Pr="00446387">
        <w:rPr>
          <w:rFonts w:hint="eastAsia"/>
          <w:sz w:val="24"/>
          <w:szCs w:val="24"/>
        </w:rPr>
        <w:t>钢琴伴奏：</w:t>
      </w:r>
      <w:r>
        <w:rPr>
          <w:rFonts w:hint="eastAsia"/>
          <w:sz w:val="24"/>
          <w:szCs w:val="24"/>
        </w:rPr>
        <w:t>张宇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《永远的家》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作曲：李辰</w:t>
      </w:r>
    </w:p>
    <w:p w:rsidR="008A09A6" w:rsidRDefault="008A09A6" w:rsidP="00685B4B">
      <w:pPr>
        <w:spacing w:line="360" w:lineRule="auto"/>
        <w:ind w:firstLineChars="950" w:firstLine="31680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r w:rsidRPr="00446387">
        <w:rPr>
          <w:sz w:val="24"/>
          <w:szCs w:val="24"/>
        </w:rPr>
        <w:t xml:space="preserve">  </w:t>
      </w:r>
      <w:r w:rsidRPr="00446387">
        <w:rPr>
          <w:rFonts w:hint="eastAsia"/>
          <w:sz w:val="24"/>
          <w:szCs w:val="24"/>
        </w:rPr>
        <w:t>演唱：李慧扬</w:t>
      </w:r>
    </w:p>
    <w:p w:rsidR="008A09A6" w:rsidRDefault="008A09A6" w:rsidP="008F04EF">
      <w:pPr>
        <w:spacing w:line="360" w:lineRule="auto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4463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</w:t>
      </w:r>
      <w:r w:rsidRPr="00446387">
        <w:rPr>
          <w:rFonts w:hint="eastAsia"/>
          <w:sz w:val="24"/>
          <w:szCs w:val="24"/>
        </w:rPr>
        <w:t>钢琴伴奏：王畅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《挽留》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作曲：杜亚松</w:t>
      </w:r>
    </w:p>
    <w:p w:rsidR="008A09A6" w:rsidRDefault="008A09A6" w:rsidP="008F04EF">
      <w:pPr>
        <w:spacing w:line="360" w:lineRule="auto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</w:t>
      </w:r>
      <w:r w:rsidRPr="004463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Pr="00446387">
        <w:rPr>
          <w:rFonts w:hint="eastAsia"/>
          <w:sz w:val="24"/>
          <w:szCs w:val="24"/>
        </w:rPr>
        <w:t>演唱：</w:t>
      </w:r>
      <w:r w:rsidRPr="00446387">
        <w:rPr>
          <w:rFonts w:ascii="宋体" w:hAnsi="宋体" w:cs="宋体" w:hint="eastAsia"/>
          <w:kern w:val="0"/>
          <w:sz w:val="24"/>
          <w:szCs w:val="24"/>
        </w:rPr>
        <w:t>刘鑫宇</w:t>
      </w:r>
    </w:p>
    <w:p w:rsidR="008A09A6" w:rsidRPr="008F04EF" w:rsidRDefault="008A09A6" w:rsidP="00685B4B">
      <w:pPr>
        <w:spacing w:line="360" w:lineRule="auto"/>
        <w:ind w:firstLineChars="2550" w:firstLine="31680"/>
        <w:jc w:val="left"/>
        <w:rPr>
          <w:rFonts w:ascii="宋体" w:cs="宋体"/>
          <w:kern w:val="0"/>
          <w:sz w:val="24"/>
          <w:szCs w:val="24"/>
        </w:rPr>
      </w:pPr>
      <w:r w:rsidRPr="00446387">
        <w:rPr>
          <w:rFonts w:hint="eastAsia"/>
          <w:sz w:val="24"/>
          <w:szCs w:val="24"/>
        </w:rPr>
        <w:t>伴奏：王旭、李国栋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《感觉》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作曲：王旭</w:t>
      </w:r>
      <w:r w:rsidRPr="00446387">
        <w:rPr>
          <w:sz w:val="24"/>
          <w:szCs w:val="24"/>
        </w:rPr>
        <w:t xml:space="preserve">    </w:t>
      </w:r>
    </w:p>
    <w:p w:rsidR="008A09A6" w:rsidRDefault="008A09A6" w:rsidP="00685B4B">
      <w:pPr>
        <w:spacing w:line="360" w:lineRule="auto"/>
        <w:ind w:firstLineChars="2550" w:firstLine="31680"/>
        <w:jc w:val="left"/>
        <w:rPr>
          <w:sz w:val="24"/>
          <w:szCs w:val="24"/>
        </w:rPr>
      </w:pPr>
      <w:r w:rsidRPr="00446387">
        <w:rPr>
          <w:rFonts w:hint="eastAsia"/>
          <w:sz w:val="24"/>
          <w:szCs w:val="24"/>
        </w:rPr>
        <w:t>演唱：王旭、王延旭</w:t>
      </w:r>
    </w:p>
    <w:p w:rsidR="008A09A6" w:rsidRDefault="008A09A6" w:rsidP="00685B4B">
      <w:pPr>
        <w:spacing w:line="360" w:lineRule="auto"/>
        <w:ind w:firstLineChars="1450" w:firstLine="31680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Pr="00446387">
        <w:rPr>
          <w:sz w:val="24"/>
          <w:szCs w:val="24"/>
        </w:rPr>
        <w:t>MIDI</w:t>
      </w:r>
      <w:r w:rsidRPr="00446387">
        <w:rPr>
          <w:rFonts w:hint="eastAsia"/>
          <w:sz w:val="24"/>
          <w:szCs w:val="24"/>
        </w:rPr>
        <w:t>伴奏：王旭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《瞬间的永恒》</w:t>
      </w: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作曲：王旭</w:t>
      </w:r>
    </w:p>
    <w:p w:rsidR="008A09A6" w:rsidRDefault="008A09A6" w:rsidP="00685B4B">
      <w:pPr>
        <w:spacing w:line="360" w:lineRule="auto"/>
        <w:ind w:firstLineChars="2550" w:firstLine="31680"/>
        <w:jc w:val="left"/>
        <w:rPr>
          <w:sz w:val="24"/>
          <w:szCs w:val="24"/>
        </w:rPr>
      </w:pPr>
      <w:r w:rsidRPr="00446387">
        <w:rPr>
          <w:rFonts w:hint="eastAsia"/>
          <w:sz w:val="24"/>
          <w:szCs w:val="24"/>
        </w:rPr>
        <w:t>演唱：王旭、王延亭</w:t>
      </w:r>
    </w:p>
    <w:p w:rsidR="008A09A6" w:rsidRPr="00446387" w:rsidRDefault="008A09A6" w:rsidP="00685B4B">
      <w:pPr>
        <w:spacing w:line="360" w:lineRule="auto"/>
        <w:ind w:firstLineChars="2550" w:firstLine="31680"/>
        <w:jc w:val="left"/>
        <w:rPr>
          <w:sz w:val="24"/>
          <w:szCs w:val="24"/>
        </w:rPr>
      </w:pPr>
      <w:r w:rsidRPr="00446387">
        <w:rPr>
          <w:sz w:val="24"/>
          <w:szCs w:val="24"/>
        </w:rPr>
        <w:t>MIDI</w:t>
      </w:r>
      <w:r w:rsidRPr="00446387">
        <w:rPr>
          <w:rFonts w:hint="eastAsia"/>
          <w:sz w:val="24"/>
          <w:szCs w:val="24"/>
        </w:rPr>
        <w:t>伴奏：王旭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《向日葵》</w:t>
      </w:r>
      <w:r w:rsidRPr="004463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作曲：王延旭</w:t>
      </w:r>
    </w:p>
    <w:p w:rsidR="008A09A6" w:rsidRDefault="008A09A6" w:rsidP="00685B4B">
      <w:pPr>
        <w:spacing w:line="360" w:lineRule="auto"/>
        <w:ind w:firstLineChars="1350" w:firstLine="3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表演：</w:t>
      </w:r>
      <w:r w:rsidRPr="00446387">
        <w:rPr>
          <w:rFonts w:hint="eastAsia"/>
          <w:sz w:val="24"/>
          <w:szCs w:val="24"/>
        </w:rPr>
        <w:t>王延旭</w:t>
      </w:r>
      <w:r>
        <w:rPr>
          <w:rFonts w:hint="eastAsia"/>
          <w:sz w:val="24"/>
          <w:szCs w:val="24"/>
        </w:rPr>
        <w:t>、</w:t>
      </w:r>
      <w:r w:rsidRPr="00CC09C3">
        <w:rPr>
          <w:rFonts w:hint="eastAsia"/>
          <w:sz w:val="24"/>
          <w:szCs w:val="24"/>
        </w:rPr>
        <w:t>王旭、胡守</w:t>
      </w:r>
      <w:r>
        <w:rPr>
          <w:rFonts w:hint="eastAsia"/>
          <w:sz w:val="24"/>
          <w:szCs w:val="24"/>
        </w:rPr>
        <w:t>武、</w:t>
      </w:r>
      <w:r w:rsidRPr="00CC09C3">
        <w:rPr>
          <w:rFonts w:hint="eastAsia"/>
          <w:sz w:val="24"/>
          <w:szCs w:val="24"/>
        </w:rPr>
        <w:t>刘输赢</w:t>
      </w:r>
      <w:r>
        <w:rPr>
          <w:rFonts w:hint="eastAsia"/>
          <w:sz w:val="24"/>
          <w:szCs w:val="24"/>
        </w:rPr>
        <w:t>、</w:t>
      </w:r>
      <w:r w:rsidRPr="00CC09C3">
        <w:rPr>
          <w:rFonts w:hint="eastAsia"/>
          <w:sz w:val="24"/>
          <w:szCs w:val="24"/>
        </w:rPr>
        <w:t>刘心雨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《一路走》</w:t>
      </w:r>
      <w:r w:rsidRPr="004463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作曲：王延旭</w:t>
      </w:r>
    </w:p>
    <w:p w:rsidR="008A09A6" w:rsidRPr="00CC09C3" w:rsidRDefault="008A09A6" w:rsidP="00685B4B">
      <w:pPr>
        <w:spacing w:line="360" w:lineRule="auto"/>
        <w:ind w:firstLineChars="1100" w:firstLine="31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表演：</w:t>
      </w:r>
      <w:r w:rsidRPr="00446387">
        <w:rPr>
          <w:rFonts w:hint="eastAsia"/>
          <w:sz w:val="24"/>
          <w:szCs w:val="24"/>
        </w:rPr>
        <w:t>王延旭</w:t>
      </w:r>
      <w:r>
        <w:rPr>
          <w:rFonts w:hint="eastAsia"/>
          <w:sz w:val="24"/>
          <w:szCs w:val="24"/>
        </w:rPr>
        <w:t>、</w:t>
      </w:r>
      <w:r w:rsidRPr="00CC09C3">
        <w:rPr>
          <w:rFonts w:hint="eastAsia"/>
          <w:sz w:val="24"/>
          <w:szCs w:val="24"/>
        </w:rPr>
        <w:t>王旭、胡守</w:t>
      </w:r>
      <w:r>
        <w:rPr>
          <w:rFonts w:hint="eastAsia"/>
          <w:sz w:val="24"/>
          <w:szCs w:val="24"/>
        </w:rPr>
        <w:t>武、</w:t>
      </w:r>
      <w:r w:rsidRPr="00CC09C3">
        <w:rPr>
          <w:rFonts w:hint="eastAsia"/>
          <w:sz w:val="24"/>
          <w:szCs w:val="24"/>
        </w:rPr>
        <w:t>刘输赢</w:t>
      </w:r>
      <w:r>
        <w:rPr>
          <w:rFonts w:hint="eastAsia"/>
          <w:sz w:val="24"/>
          <w:szCs w:val="24"/>
        </w:rPr>
        <w:t>、</w:t>
      </w:r>
      <w:r w:rsidRPr="00CC09C3">
        <w:rPr>
          <w:rFonts w:hint="eastAsia"/>
          <w:sz w:val="24"/>
          <w:szCs w:val="24"/>
        </w:rPr>
        <w:t>刘心雨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《花亭会》</w:t>
      </w:r>
      <w:r>
        <w:rPr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作曲：刘书赢</w:t>
      </w:r>
    </w:p>
    <w:p w:rsidR="008A09A6" w:rsidRDefault="008A09A6" w:rsidP="00685B4B">
      <w:pPr>
        <w:spacing w:line="360" w:lineRule="auto"/>
        <w:ind w:firstLineChars="2550" w:firstLine="31680"/>
        <w:jc w:val="left"/>
        <w:rPr>
          <w:sz w:val="24"/>
          <w:szCs w:val="24"/>
        </w:rPr>
      </w:pPr>
      <w:r w:rsidRPr="00446387">
        <w:rPr>
          <w:rFonts w:hint="eastAsia"/>
          <w:sz w:val="24"/>
          <w:szCs w:val="24"/>
        </w:rPr>
        <w:t>演唱：</w:t>
      </w:r>
      <w:r w:rsidRPr="000D3D7C">
        <w:rPr>
          <w:rFonts w:hint="eastAsia"/>
          <w:sz w:val="24"/>
          <w:szCs w:val="24"/>
        </w:rPr>
        <w:t>王迪</w:t>
      </w:r>
    </w:p>
    <w:p w:rsidR="008A09A6" w:rsidRDefault="008A09A6" w:rsidP="00685B4B">
      <w:pPr>
        <w:spacing w:line="360" w:lineRule="auto"/>
        <w:ind w:firstLineChars="2550" w:firstLine="31680"/>
        <w:jc w:val="left"/>
        <w:rPr>
          <w:sz w:val="24"/>
          <w:szCs w:val="24"/>
        </w:rPr>
      </w:pPr>
      <w:r w:rsidRPr="00446387">
        <w:rPr>
          <w:sz w:val="24"/>
          <w:szCs w:val="24"/>
        </w:rPr>
        <w:t>MIDI</w:t>
      </w:r>
      <w:r w:rsidRPr="00446387">
        <w:rPr>
          <w:rFonts w:hint="eastAsia"/>
          <w:sz w:val="24"/>
          <w:szCs w:val="24"/>
        </w:rPr>
        <w:t>伴奏</w:t>
      </w:r>
      <w:r>
        <w:rPr>
          <w:sz w:val="24"/>
          <w:szCs w:val="24"/>
        </w:rPr>
        <w:t>+</w:t>
      </w:r>
      <w:r w:rsidRPr="000D3D7C">
        <w:rPr>
          <w:rFonts w:hint="eastAsia"/>
          <w:sz w:val="24"/>
          <w:szCs w:val="24"/>
        </w:rPr>
        <w:t>吉他</w:t>
      </w:r>
    </w:p>
    <w:p w:rsidR="008A09A6" w:rsidRPr="00446387" w:rsidRDefault="008A09A6" w:rsidP="008F04E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rFonts w:hint="eastAsia"/>
          <w:sz w:val="24"/>
          <w:szCs w:val="24"/>
        </w:rPr>
        <w:t>、</w:t>
      </w:r>
      <w:r w:rsidRPr="00446387">
        <w:rPr>
          <w:rFonts w:hint="eastAsia"/>
          <w:sz w:val="24"/>
          <w:szCs w:val="24"/>
        </w:rPr>
        <w:t>《听心》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作曲：刘书赢</w:t>
      </w:r>
    </w:p>
    <w:p w:rsidR="008A09A6" w:rsidRDefault="008A09A6" w:rsidP="00685B4B">
      <w:pPr>
        <w:spacing w:line="360" w:lineRule="auto"/>
        <w:ind w:firstLineChars="2550" w:firstLine="31680"/>
        <w:jc w:val="left"/>
        <w:rPr>
          <w:sz w:val="24"/>
          <w:szCs w:val="24"/>
        </w:rPr>
      </w:pPr>
      <w:r w:rsidRPr="00446387">
        <w:rPr>
          <w:rFonts w:hint="eastAsia"/>
          <w:sz w:val="24"/>
          <w:szCs w:val="24"/>
        </w:rPr>
        <w:t>演唱：</w:t>
      </w:r>
      <w:r w:rsidRPr="000D3D7C">
        <w:rPr>
          <w:rFonts w:hint="eastAsia"/>
          <w:sz w:val="24"/>
          <w:szCs w:val="24"/>
        </w:rPr>
        <w:t>刘书赢</w:t>
      </w:r>
    </w:p>
    <w:p w:rsidR="008A09A6" w:rsidRDefault="008A09A6" w:rsidP="00685B4B">
      <w:pPr>
        <w:spacing w:line="360" w:lineRule="auto"/>
        <w:ind w:firstLineChars="1400" w:firstLine="31680"/>
        <w:jc w:val="left"/>
        <w:rPr>
          <w:sz w:val="24"/>
          <w:szCs w:val="24"/>
        </w:rPr>
      </w:pPr>
      <w:r w:rsidRPr="0044638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</w:t>
      </w:r>
      <w:r w:rsidRPr="00446387">
        <w:rPr>
          <w:rFonts w:hint="eastAsia"/>
          <w:sz w:val="24"/>
          <w:szCs w:val="24"/>
        </w:rPr>
        <w:t>伴奏：</w:t>
      </w:r>
      <w:r>
        <w:rPr>
          <w:rFonts w:hint="eastAsia"/>
          <w:sz w:val="24"/>
          <w:szCs w:val="24"/>
        </w:rPr>
        <w:t>流行乐队</w:t>
      </w:r>
    </w:p>
    <w:p w:rsidR="008A09A6" w:rsidRPr="00446387" w:rsidRDefault="008A09A6" w:rsidP="00685B4B">
      <w:pPr>
        <w:spacing w:line="360" w:lineRule="auto"/>
        <w:ind w:firstLineChars="1400" w:firstLine="31680"/>
        <w:jc w:val="left"/>
        <w:rPr>
          <w:sz w:val="24"/>
          <w:szCs w:val="24"/>
        </w:rPr>
      </w:pPr>
    </w:p>
    <w:p w:rsidR="008A09A6" w:rsidRPr="00A637BE" w:rsidRDefault="008A09A6" w:rsidP="00B94E05">
      <w:pPr>
        <w:jc w:val="right"/>
        <w:rPr>
          <w:sz w:val="24"/>
          <w:szCs w:val="24"/>
        </w:rPr>
      </w:pPr>
      <w:bookmarkStart w:id="0" w:name="_GoBack"/>
      <w:bookmarkEnd w:id="0"/>
      <w:r w:rsidRPr="00065277">
        <w:rPr>
          <w:rFonts w:ascii="黑体" w:eastAsia="黑体" w:hint="eastAsia"/>
          <w:sz w:val="24"/>
          <w:szCs w:val="24"/>
        </w:rPr>
        <w:t>（节目如有调整，以当日演出为准）</w:t>
      </w:r>
    </w:p>
    <w:sectPr w:rsidR="008A09A6" w:rsidRPr="00A637BE" w:rsidSect="00695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A6" w:rsidRDefault="008A09A6" w:rsidP="00443FA5">
      <w:r>
        <w:separator/>
      </w:r>
    </w:p>
  </w:endnote>
  <w:endnote w:type="continuationSeparator" w:id="1">
    <w:p w:rsidR="008A09A6" w:rsidRDefault="008A09A6" w:rsidP="0044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A6" w:rsidRDefault="008A09A6" w:rsidP="00443FA5">
      <w:r>
        <w:separator/>
      </w:r>
    </w:p>
  </w:footnote>
  <w:footnote w:type="continuationSeparator" w:id="1">
    <w:p w:rsidR="008A09A6" w:rsidRDefault="008A09A6" w:rsidP="0044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16E"/>
    <w:rsid w:val="00065277"/>
    <w:rsid w:val="000D3D7C"/>
    <w:rsid w:val="001E3937"/>
    <w:rsid w:val="001F05B4"/>
    <w:rsid w:val="00233A24"/>
    <w:rsid w:val="00443FA5"/>
    <w:rsid w:val="00446387"/>
    <w:rsid w:val="00490E93"/>
    <w:rsid w:val="00507634"/>
    <w:rsid w:val="0066505B"/>
    <w:rsid w:val="00685B4B"/>
    <w:rsid w:val="006950E8"/>
    <w:rsid w:val="0072003F"/>
    <w:rsid w:val="00765135"/>
    <w:rsid w:val="007946DD"/>
    <w:rsid w:val="0079593D"/>
    <w:rsid w:val="007B7221"/>
    <w:rsid w:val="00835785"/>
    <w:rsid w:val="00877407"/>
    <w:rsid w:val="008A09A6"/>
    <w:rsid w:val="008F04EF"/>
    <w:rsid w:val="009E6CDE"/>
    <w:rsid w:val="00A637BE"/>
    <w:rsid w:val="00B3716E"/>
    <w:rsid w:val="00B94E05"/>
    <w:rsid w:val="00BC208B"/>
    <w:rsid w:val="00BC3A6E"/>
    <w:rsid w:val="00C100A1"/>
    <w:rsid w:val="00C36955"/>
    <w:rsid w:val="00C51991"/>
    <w:rsid w:val="00C663EE"/>
    <w:rsid w:val="00CC09C3"/>
    <w:rsid w:val="00D05C82"/>
    <w:rsid w:val="00D3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E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637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7BE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E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7BE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37BE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0E93"/>
    <w:rPr>
      <w:rFonts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44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3FA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3FA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5</Pages>
  <Words>526</Words>
  <Characters>3001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Bianzhong</dc:creator>
  <cp:keywords/>
  <dc:description/>
  <cp:lastModifiedBy>Lenovo User</cp:lastModifiedBy>
  <cp:revision>9</cp:revision>
  <dcterms:created xsi:type="dcterms:W3CDTF">2014-12-16T12:53:00Z</dcterms:created>
  <dcterms:modified xsi:type="dcterms:W3CDTF">2014-12-18T06:32:00Z</dcterms:modified>
</cp:coreProperties>
</file>