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98" w:rsidRDefault="00541E98" w:rsidP="005F6E48">
      <w:pPr>
        <w:spacing w:line="220" w:lineRule="atLeast"/>
        <w:rPr>
          <w:rFonts w:ascii="华文行楷" w:eastAsia="华文行楷"/>
          <w:b/>
          <w:sz w:val="36"/>
          <w:szCs w:val="36"/>
        </w:rPr>
      </w:pPr>
      <w:r w:rsidRPr="005F6E48">
        <w:rPr>
          <w:rFonts w:ascii="华文行楷" w:eastAsia="华文行楷"/>
          <w:b/>
          <w:sz w:val="36"/>
          <w:szCs w:val="36"/>
        </w:rPr>
        <w:t>2015</w:t>
      </w:r>
      <w:r w:rsidRPr="005F6E48">
        <w:rPr>
          <w:rFonts w:ascii="华文行楷" w:eastAsia="华文行楷" w:hint="eastAsia"/>
          <w:b/>
          <w:sz w:val="36"/>
          <w:szCs w:val="36"/>
        </w:rPr>
        <w:t>济南大学音乐学院新年音乐季</w:t>
      </w:r>
    </w:p>
    <w:p w:rsidR="00541E98" w:rsidRDefault="00541E98" w:rsidP="005F6E48">
      <w:pPr>
        <w:spacing w:line="220" w:lineRule="atLeast"/>
        <w:rPr>
          <w:rFonts w:ascii="华文行楷" w:eastAsia="华文行楷"/>
          <w:b/>
          <w:sz w:val="36"/>
          <w:szCs w:val="36"/>
        </w:rPr>
      </w:pPr>
    </w:p>
    <w:p w:rsidR="00541E98" w:rsidRPr="00E16BA6" w:rsidRDefault="00541E98" w:rsidP="00E16BA6">
      <w:pPr>
        <w:spacing w:line="220" w:lineRule="atLeast"/>
        <w:jc w:val="center"/>
        <w:rPr>
          <w:b/>
          <w:sz w:val="30"/>
          <w:szCs w:val="30"/>
        </w:rPr>
      </w:pPr>
      <w:r w:rsidRPr="004159EC">
        <w:rPr>
          <w:rFonts w:hint="eastAsia"/>
          <w:b/>
          <w:sz w:val="30"/>
          <w:szCs w:val="30"/>
        </w:rPr>
        <w:t>舞蹈系</w:t>
      </w:r>
      <w:r>
        <w:rPr>
          <w:rFonts w:hint="eastAsia"/>
          <w:b/>
          <w:sz w:val="30"/>
          <w:szCs w:val="30"/>
        </w:rPr>
        <w:t>“正青春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第二季”</w:t>
      </w:r>
      <w:r w:rsidRPr="004159EC">
        <w:rPr>
          <w:rFonts w:hint="eastAsia"/>
          <w:b/>
          <w:sz w:val="30"/>
          <w:szCs w:val="30"/>
        </w:rPr>
        <w:t>专场晚会</w:t>
      </w:r>
      <w:r>
        <w:rPr>
          <w:rFonts w:hint="eastAsia"/>
          <w:b/>
          <w:sz w:val="30"/>
          <w:szCs w:val="30"/>
        </w:rPr>
        <w:t>海报</w:t>
      </w:r>
    </w:p>
    <w:p w:rsidR="00541E98" w:rsidRDefault="00541E98" w:rsidP="00E16BA6">
      <w:pPr>
        <w:spacing w:line="220" w:lineRule="atLeast"/>
        <w:jc w:val="center"/>
        <w:rPr>
          <w:rFonts w:ascii="华文行楷" w:eastAsia="华文行楷"/>
          <w:b/>
          <w:sz w:val="36"/>
          <w:szCs w:val="36"/>
        </w:rPr>
      </w:pPr>
      <w:r w:rsidRPr="00E16BA6">
        <w:rPr>
          <w:rFonts w:ascii="华文行楷" w:eastAsia="华文行楷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579.75pt">
            <v:imagedata r:id="rId6" o:title=""/>
          </v:shape>
        </w:pict>
      </w:r>
    </w:p>
    <w:p w:rsidR="00541E98" w:rsidRDefault="00541E98" w:rsidP="00E16BA6">
      <w:pPr>
        <w:spacing w:line="220" w:lineRule="atLeast"/>
        <w:rPr>
          <w:rFonts w:ascii="华文行楷" w:eastAsia="华文行楷"/>
          <w:b/>
          <w:sz w:val="36"/>
          <w:szCs w:val="36"/>
        </w:rPr>
      </w:pPr>
    </w:p>
    <w:p w:rsidR="00541E98" w:rsidRPr="00E16BA6" w:rsidRDefault="00541E98" w:rsidP="00E16BA6">
      <w:pPr>
        <w:spacing w:line="220" w:lineRule="atLeast"/>
        <w:rPr>
          <w:rFonts w:ascii="华文行楷" w:eastAsia="华文行楷"/>
          <w:b/>
          <w:sz w:val="21"/>
          <w:szCs w:val="21"/>
        </w:rPr>
      </w:pPr>
    </w:p>
    <w:p w:rsidR="00541E98" w:rsidRPr="004159EC" w:rsidRDefault="00541E98" w:rsidP="005F6E48">
      <w:pPr>
        <w:spacing w:line="220" w:lineRule="atLeast"/>
        <w:jc w:val="center"/>
        <w:rPr>
          <w:b/>
          <w:sz w:val="30"/>
          <w:szCs w:val="30"/>
        </w:rPr>
      </w:pPr>
      <w:r w:rsidRPr="004159EC">
        <w:rPr>
          <w:rFonts w:hint="eastAsia"/>
          <w:b/>
          <w:sz w:val="30"/>
          <w:szCs w:val="30"/>
        </w:rPr>
        <w:t>舞蹈系</w:t>
      </w:r>
      <w:r>
        <w:rPr>
          <w:rFonts w:hint="eastAsia"/>
          <w:b/>
          <w:sz w:val="30"/>
          <w:szCs w:val="30"/>
        </w:rPr>
        <w:t>“正青春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第二季”</w:t>
      </w:r>
      <w:r w:rsidRPr="004159EC">
        <w:rPr>
          <w:rFonts w:hint="eastAsia"/>
          <w:b/>
          <w:sz w:val="30"/>
          <w:szCs w:val="30"/>
        </w:rPr>
        <w:t>专场晚会</w:t>
      </w:r>
    </w:p>
    <w:p w:rsidR="00541E98" w:rsidRPr="004159EC" w:rsidRDefault="00541E98" w:rsidP="005F6E48">
      <w:pPr>
        <w:spacing w:line="220" w:lineRule="atLeast"/>
        <w:jc w:val="center"/>
        <w:rPr>
          <w:b/>
          <w:sz w:val="30"/>
          <w:szCs w:val="30"/>
        </w:rPr>
      </w:pPr>
      <w:r w:rsidRPr="004159EC">
        <w:rPr>
          <w:rFonts w:hint="eastAsia"/>
          <w:b/>
          <w:sz w:val="30"/>
          <w:szCs w:val="30"/>
        </w:rPr>
        <w:t>节</w:t>
      </w:r>
      <w:r w:rsidRPr="004159EC">
        <w:rPr>
          <w:b/>
          <w:sz w:val="30"/>
          <w:szCs w:val="30"/>
        </w:rPr>
        <w:t xml:space="preserve">   </w:t>
      </w:r>
      <w:r w:rsidRPr="004159EC">
        <w:rPr>
          <w:rFonts w:hint="eastAsia"/>
          <w:b/>
          <w:sz w:val="30"/>
          <w:szCs w:val="30"/>
        </w:rPr>
        <w:t>目</w:t>
      </w:r>
      <w:r w:rsidRPr="004159EC">
        <w:rPr>
          <w:b/>
          <w:sz w:val="30"/>
          <w:szCs w:val="30"/>
        </w:rPr>
        <w:t xml:space="preserve">   </w:t>
      </w:r>
      <w:r w:rsidRPr="004159EC">
        <w:rPr>
          <w:rFonts w:hint="eastAsia"/>
          <w:b/>
          <w:sz w:val="30"/>
          <w:szCs w:val="30"/>
        </w:rPr>
        <w:t>单</w:t>
      </w:r>
    </w:p>
    <w:p w:rsidR="00541E98" w:rsidRDefault="00541E98" w:rsidP="00822C19">
      <w:pPr>
        <w:spacing w:line="220" w:lineRule="atLeast"/>
      </w:pPr>
      <w:r>
        <w:t>1</w:t>
      </w:r>
      <w:r>
        <w:rPr>
          <w:rFonts w:hint="eastAsia"/>
        </w:rPr>
        <w:t>、《向天歌》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表演：舞蹈系</w:t>
      </w:r>
      <w:r>
        <w:t>2013</w:t>
      </w:r>
      <w:r>
        <w:rPr>
          <w:rFonts w:hint="eastAsia"/>
        </w:rPr>
        <w:t>级全体同学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指导教师：杨阿红</w:t>
      </w:r>
    </w:p>
    <w:p w:rsidR="00541E98" w:rsidRDefault="00541E98" w:rsidP="00822C19">
      <w:pPr>
        <w:spacing w:line="220" w:lineRule="atLeast"/>
      </w:pPr>
      <w:r>
        <w:t>2</w:t>
      </w:r>
      <w:r>
        <w:rPr>
          <w:rFonts w:hint="eastAsia"/>
        </w:rPr>
        <w:t>、《阿妹开门走夜歌》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表演：鞠洪霞、吕珍妮、林芊芊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指导教师：高阳</w:t>
      </w:r>
    </w:p>
    <w:p w:rsidR="00541E98" w:rsidRDefault="00541E98" w:rsidP="00822C19">
      <w:pPr>
        <w:spacing w:line="220" w:lineRule="atLeast"/>
      </w:pPr>
      <w:r>
        <w:t>3</w:t>
      </w:r>
      <w:r>
        <w:rPr>
          <w:rFonts w:hint="eastAsia"/>
        </w:rPr>
        <w:t>、《傣族舞蹈串烧》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表演：王珂、鞠晶萍、郑晓婉、杜培雪、朱蕊晨、王琛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指导教师：杨阿红</w:t>
      </w:r>
    </w:p>
    <w:p w:rsidR="00541E98" w:rsidRDefault="00541E98" w:rsidP="00822C19">
      <w:pPr>
        <w:spacing w:line="220" w:lineRule="atLeast"/>
      </w:pPr>
      <w:r>
        <w:t>4</w:t>
      </w:r>
      <w:r>
        <w:rPr>
          <w:rFonts w:hint="eastAsia"/>
        </w:rPr>
        <w:t>、《刑场上的婚礼》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表演：高郡泽、刘云爽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指导教师：高阳、杨阿红</w:t>
      </w:r>
    </w:p>
    <w:p w:rsidR="00541E98" w:rsidRDefault="00541E98" w:rsidP="00822C19">
      <w:pPr>
        <w:spacing w:line="220" w:lineRule="atLeast"/>
      </w:pPr>
      <w:r>
        <w:t>5</w:t>
      </w:r>
      <w:r>
        <w:rPr>
          <w:rFonts w:hint="eastAsia"/>
        </w:rPr>
        <w:t>、《雏菊》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表演：宋依雯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指导教师：杨阿红</w:t>
      </w:r>
    </w:p>
    <w:p w:rsidR="00541E98" w:rsidRDefault="00541E98" w:rsidP="00822C19">
      <w:pPr>
        <w:spacing w:line="220" w:lineRule="atLeast"/>
      </w:pPr>
      <w:r>
        <w:t>6</w:t>
      </w:r>
      <w:r>
        <w:rPr>
          <w:rFonts w:hint="eastAsia"/>
        </w:rPr>
        <w:t>、《维族舞蹈串烧》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表演：范文宁、魏梦晗、曹路、华玉、题昭阳、李璇、林筱凡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指导教师：杨阿红</w:t>
      </w:r>
    </w:p>
    <w:p w:rsidR="00541E98" w:rsidRDefault="00541E98" w:rsidP="00822C19">
      <w:pPr>
        <w:spacing w:line="220" w:lineRule="atLeast"/>
      </w:pPr>
      <w:r>
        <w:t>7</w:t>
      </w:r>
      <w:r>
        <w:rPr>
          <w:rFonts w:hint="eastAsia"/>
        </w:rPr>
        <w:t>、《古典舞串烧》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表演：张爱华、马世慧、李雪君、王静雅、王妙妙、张思琪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指导教师：高阳</w:t>
      </w:r>
    </w:p>
    <w:p w:rsidR="00541E98" w:rsidRDefault="00541E98" w:rsidP="00822C19">
      <w:pPr>
        <w:spacing w:line="220" w:lineRule="atLeast"/>
      </w:pPr>
      <w:r>
        <w:t>8</w:t>
      </w:r>
      <w:r>
        <w:rPr>
          <w:rFonts w:hint="eastAsia"/>
        </w:rPr>
        <w:t>、《剑器舞》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表演：舞蹈系</w:t>
      </w:r>
      <w:r>
        <w:t>2012</w:t>
      </w:r>
      <w:r>
        <w:rPr>
          <w:rFonts w:hint="eastAsia"/>
        </w:rPr>
        <w:t>级全体同学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指导教师：高阳</w:t>
      </w:r>
    </w:p>
    <w:p w:rsidR="00541E98" w:rsidRDefault="00541E98" w:rsidP="00822C19">
      <w:pPr>
        <w:spacing w:line="220" w:lineRule="atLeast"/>
      </w:pPr>
      <w:r>
        <w:t>9</w:t>
      </w:r>
      <w:r>
        <w:rPr>
          <w:rFonts w:hint="eastAsia"/>
        </w:rPr>
        <w:t>、《屈原天问》</w:t>
      </w:r>
    </w:p>
    <w:p w:rsidR="00541E98" w:rsidRDefault="00541E98" w:rsidP="00822C19">
      <w:pPr>
        <w:spacing w:line="220" w:lineRule="atLeast"/>
      </w:pPr>
      <w:r>
        <w:t xml:space="preserve">      </w:t>
      </w:r>
      <w:r>
        <w:rPr>
          <w:rFonts w:hint="eastAsia"/>
        </w:rPr>
        <w:t>表演：孙振磊</w:t>
      </w:r>
    </w:p>
    <w:p w:rsidR="00541E98" w:rsidRDefault="00541E98" w:rsidP="00E16BA6">
      <w:pPr>
        <w:spacing w:line="220" w:lineRule="atLeast"/>
        <w:ind w:firstLineChars="179" w:firstLine="31680"/>
      </w:pPr>
      <w:r>
        <w:rPr>
          <w:rFonts w:hint="eastAsia"/>
        </w:rPr>
        <w:t>指导教师：高阳</w:t>
      </w:r>
    </w:p>
    <w:p w:rsidR="00541E98" w:rsidRDefault="00541E98" w:rsidP="00013A98">
      <w:pPr>
        <w:spacing w:line="220" w:lineRule="atLeast"/>
      </w:pPr>
      <w:r>
        <w:t>10</w:t>
      </w:r>
      <w:r>
        <w:rPr>
          <w:rFonts w:hint="eastAsia"/>
        </w:rPr>
        <w:t>、《海上民谣》</w:t>
      </w:r>
    </w:p>
    <w:p w:rsidR="00541E98" w:rsidRDefault="00541E98" w:rsidP="00E16BA6">
      <w:pPr>
        <w:spacing w:line="220" w:lineRule="atLeast"/>
        <w:ind w:firstLineChars="200" w:firstLine="31680"/>
      </w:pPr>
      <w:r>
        <w:rPr>
          <w:rFonts w:hint="eastAsia"/>
        </w:rPr>
        <w:t>表演：舞蹈系</w:t>
      </w:r>
      <w:r>
        <w:t>2012</w:t>
      </w:r>
      <w:r>
        <w:rPr>
          <w:rFonts w:hint="eastAsia"/>
        </w:rPr>
        <w:t>、</w:t>
      </w:r>
      <w:r>
        <w:t>2013</w:t>
      </w:r>
      <w:r>
        <w:rPr>
          <w:rFonts w:hint="eastAsia"/>
        </w:rPr>
        <w:t>级部分同学</w:t>
      </w:r>
    </w:p>
    <w:p w:rsidR="00541E98" w:rsidRDefault="00541E98" w:rsidP="00E16BA6">
      <w:pPr>
        <w:spacing w:line="220" w:lineRule="atLeast"/>
        <w:ind w:firstLineChars="200" w:firstLine="31680"/>
      </w:pPr>
      <w:r>
        <w:rPr>
          <w:rFonts w:hint="eastAsia"/>
        </w:rPr>
        <w:t>指导教师：高阳</w:t>
      </w:r>
    </w:p>
    <w:p w:rsidR="00541E98" w:rsidRDefault="00541E98" w:rsidP="00013A98">
      <w:pPr>
        <w:spacing w:line="220" w:lineRule="atLeast"/>
      </w:pPr>
      <w:r>
        <w:t>11</w:t>
      </w:r>
      <w:r>
        <w:rPr>
          <w:rFonts w:hint="eastAsia"/>
        </w:rPr>
        <w:t>、《遇》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表演：王皓博、田晓颖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指导教师：杨阿红</w:t>
      </w:r>
    </w:p>
    <w:p w:rsidR="00541E98" w:rsidRDefault="00541E98" w:rsidP="00013A98">
      <w:pPr>
        <w:spacing w:line="220" w:lineRule="atLeast"/>
      </w:pPr>
      <w:r>
        <w:t>12</w:t>
      </w:r>
      <w:r>
        <w:rPr>
          <w:rFonts w:hint="eastAsia"/>
        </w:rPr>
        <w:t>、《山东秧歌舞蹈串烧》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表演：王玉娇、董小琪、李娅楠、马红丽、孙玉铭、王媛、贾含笑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指导教师：杨阿红</w:t>
      </w:r>
    </w:p>
    <w:p w:rsidR="00541E98" w:rsidRDefault="00541E98" w:rsidP="00013A98">
      <w:pPr>
        <w:spacing w:line="220" w:lineRule="atLeast"/>
      </w:pPr>
      <w:r>
        <w:t>13</w:t>
      </w:r>
      <w:r>
        <w:rPr>
          <w:rFonts w:hint="eastAsia"/>
        </w:rPr>
        <w:t>、《青蛇与白蛇》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表演：张若晗、刘甜甜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指导教师：杨阿红</w:t>
      </w:r>
    </w:p>
    <w:p w:rsidR="00541E98" w:rsidRDefault="00541E98" w:rsidP="00013A98">
      <w:pPr>
        <w:spacing w:line="220" w:lineRule="atLeast"/>
      </w:pPr>
      <w:r>
        <w:t>14</w:t>
      </w:r>
      <w:r>
        <w:rPr>
          <w:rFonts w:hint="eastAsia"/>
        </w:rPr>
        <w:t>、《蒙族舞蹈串烧》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表演：杨子、马瑞芳、吴凡、赵玲、刘宇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指导教师：高阳</w:t>
      </w:r>
    </w:p>
    <w:p w:rsidR="00541E98" w:rsidRDefault="00541E98" w:rsidP="00013A98">
      <w:pPr>
        <w:spacing w:line="220" w:lineRule="atLeast"/>
      </w:pPr>
      <w:r>
        <w:t>15</w:t>
      </w:r>
      <w:r>
        <w:rPr>
          <w:rFonts w:hint="eastAsia"/>
        </w:rPr>
        <w:t>、《恋》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表演：冯永健、王俏男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指导教师：高阳</w:t>
      </w:r>
    </w:p>
    <w:p w:rsidR="00541E98" w:rsidRDefault="00541E98" w:rsidP="00013A98">
      <w:pPr>
        <w:spacing w:line="220" w:lineRule="atLeast"/>
      </w:pPr>
      <w:r>
        <w:t>16</w:t>
      </w:r>
      <w:r>
        <w:rPr>
          <w:rFonts w:hint="eastAsia"/>
        </w:rPr>
        <w:t>、《晨曦中的玫瑰》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表演：舞蹈系</w:t>
      </w:r>
      <w:r>
        <w:t>2013</w:t>
      </w:r>
      <w:r>
        <w:rPr>
          <w:rFonts w:hint="eastAsia"/>
        </w:rPr>
        <w:t>级全体同学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指导教师：杨阿红</w:t>
      </w:r>
    </w:p>
    <w:p w:rsidR="00541E98" w:rsidRDefault="00541E98" w:rsidP="00013A98">
      <w:pPr>
        <w:spacing w:line="220" w:lineRule="atLeast"/>
      </w:pPr>
      <w:r>
        <w:t>17</w:t>
      </w:r>
      <w:r>
        <w:rPr>
          <w:rFonts w:hint="eastAsia"/>
        </w:rPr>
        <w:t>、《孤鸿》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表演：杨公民、孙振磊、冯永健、高郡泽、陈连利、王皓博、于瑞峰</w:t>
      </w:r>
    </w:p>
    <w:p w:rsidR="00541E98" w:rsidRDefault="00541E98" w:rsidP="00013A98">
      <w:pPr>
        <w:spacing w:line="220" w:lineRule="atLeast"/>
      </w:pPr>
      <w:r>
        <w:t xml:space="preserve">     </w:t>
      </w:r>
      <w:r>
        <w:rPr>
          <w:rFonts w:hint="eastAsia"/>
        </w:rPr>
        <w:t>指导教师：高阳</w:t>
      </w:r>
    </w:p>
    <w:p w:rsidR="00541E98" w:rsidRDefault="00541E98" w:rsidP="00013A98">
      <w:pPr>
        <w:spacing w:line="220" w:lineRule="atLeast"/>
      </w:pPr>
      <w:r>
        <w:t>18</w:t>
      </w:r>
      <w:r>
        <w:rPr>
          <w:rFonts w:hint="eastAsia"/>
        </w:rPr>
        <w:t>、《摆手女儿家》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表演：舞蹈系</w:t>
      </w:r>
      <w:r>
        <w:t>2012</w:t>
      </w:r>
      <w:r>
        <w:rPr>
          <w:rFonts w:hint="eastAsia"/>
        </w:rPr>
        <w:t>、</w:t>
      </w:r>
      <w:r>
        <w:t>2013</w:t>
      </w:r>
      <w:r>
        <w:rPr>
          <w:rFonts w:hint="eastAsia"/>
        </w:rPr>
        <w:t>级部分同学</w:t>
      </w:r>
    </w:p>
    <w:p w:rsidR="00541E98" w:rsidRDefault="00541E98" w:rsidP="00013A98">
      <w:pPr>
        <w:spacing w:line="220" w:lineRule="atLeast"/>
      </w:pPr>
      <w:r>
        <w:t xml:space="preserve">      </w:t>
      </w:r>
      <w:r>
        <w:rPr>
          <w:rFonts w:hint="eastAsia"/>
        </w:rPr>
        <w:t>指导教师：高阳</w:t>
      </w:r>
    </w:p>
    <w:p w:rsidR="00541E98" w:rsidRPr="004D4AC6" w:rsidRDefault="00541E98" w:rsidP="004D4AC6">
      <w:pPr>
        <w:spacing w:line="480" w:lineRule="auto"/>
        <w:jc w:val="right"/>
      </w:pPr>
      <w:r w:rsidRPr="00065277">
        <w:rPr>
          <w:rFonts w:ascii="黑体" w:eastAsia="黑体" w:hint="eastAsia"/>
          <w:sz w:val="24"/>
          <w:szCs w:val="24"/>
        </w:rPr>
        <w:t>（节目如有调整，以当日演出为准）</w:t>
      </w:r>
    </w:p>
    <w:sectPr w:rsidR="00541E98" w:rsidRPr="004D4AC6" w:rsidSect="002B5363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98" w:rsidRDefault="00541E98">
      <w:r>
        <w:separator/>
      </w:r>
    </w:p>
  </w:endnote>
  <w:endnote w:type="continuationSeparator" w:id="1">
    <w:p w:rsidR="00541E98" w:rsidRDefault="0054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行楷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98" w:rsidRDefault="00541E98">
      <w:r>
        <w:separator/>
      </w:r>
    </w:p>
  </w:footnote>
  <w:footnote w:type="continuationSeparator" w:id="1">
    <w:p w:rsidR="00541E98" w:rsidRDefault="00541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3A98"/>
    <w:rsid w:val="000548FF"/>
    <w:rsid w:val="00065277"/>
    <w:rsid w:val="0008753D"/>
    <w:rsid w:val="00091385"/>
    <w:rsid w:val="00093114"/>
    <w:rsid w:val="00095B95"/>
    <w:rsid w:val="00121039"/>
    <w:rsid w:val="00131F5E"/>
    <w:rsid w:val="00202305"/>
    <w:rsid w:val="00275CE1"/>
    <w:rsid w:val="00295143"/>
    <w:rsid w:val="002B5363"/>
    <w:rsid w:val="002E7FEB"/>
    <w:rsid w:val="002F7D5E"/>
    <w:rsid w:val="003066A7"/>
    <w:rsid w:val="00323B43"/>
    <w:rsid w:val="00354C70"/>
    <w:rsid w:val="00367167"/>
    <w:rsid w:val="00371135"/>
    <w:rsid w:val="003C539D"/>
    <w:rsid w:val="003D1FC5"/>
    <w:rsid w:val="003D31F2"/>
    <w:rsid w:val="003D37D8"/>
    <w:rsid w:val="004159EC"/>
    <w:rsid w:val="00426133"/>
    <w:rsid w:val="004272B8"/>
    <w:rsid w:val="004358AB"/>
    <w:rsid w:val="00491433"/>
    <w:rsid w:val="004B3D45"/>
    <w:rsid w:val="004B44E7"/>
    <w:rsid w:val="004D4AC6"/>
    <w:rsid w:val="00525B17"/>
    <w:rsid w:val="005272A6"/>
    <w:rsid w:val="00541E98"/>
    <w:rsid w:val="00563834"/>
    <w:rsid w:val="00581A91"/>
    <w:rsid w:val="005B05DD"/>
    <w:rsid w:val="005F6E48"/>
    <w:rsid w:val="0061338B"/>
    <w:rsid w:val="00683AAB"/>
    <w:rsid w:val="006B5B51"/>
    <w:rsid w:val="007565DC"/>
    <w:rsid w:val="00762354"/>
    <w:rsid w:val="00782594"/>
    <w:rsid w:val="007F133C"/>
    <w:rsid w:val="00815E6C"/>
    <w:rsid w:val="00822C19"/>
    <w:rsid w:val="00851A75"/>
    <w:rsid w:val="0086227E"/>
    <w:rsid w:val="008670A2"/>
    <w:rsid w:val="008B7726"/>
    <w:rsid w:val="008B7CC2"/>
    <w:rsid w:val="008C5FBB"/>
    <w:rsid w:val="008D3CDC"/>
    <w:rsid w:val="008D6AB5"/>
    <w:rsid w:val="00942B60"/>
    <w:rsid w:val="009E0EB6"/>
    <w:rsid w:val="009E479C"/>
    <w:rsid w:val="00A14230"/>
    <w:rsid w:val="00A33F02"/>
    <w:rsid w:val="00A342A6"/>
    <w:rsid w:val="00AB3A99"/>
    <w:rsid w:val="00AD063C"/>
    <w:rsid w:val="00B65FC0"/>
    <w:rsid w:val="00B76F3B"/>
    <w:rsid w:val="00BA0CEE"/>
    <w:rsid w:val="00BB37F2"/>
    <w:rsid w:val="00C14A07"/>
    <w:rsid w:val="00C52E3F"/>
    <w:rsid w:val="00C567C4"/>
    <w:rsid w:val="00D23B4C"/>
    <w:rsid w:val="00D31D50"/>
    <w:rsid w:val="00D42E1C"/>
    <w:rsid w:val="00D82907"/>
    <w:rsid w:val="00D90FA7"/>
    <w:rsid w:val="00DB0CD1"/>
    <w:rsid w:val="00E16BA6"/>
    <w:rsid w:val="00EE29F6"/>
    <w:rsid w:val="00EF14D4"/>
    <w:rsid w:val="00F2341D"/>
    <w:rsid w:val="00F40066"/>
    <w:rsid w:val="00F5791A"/>
    <w:rsid w:val="00FC32D5"/>
    <w:rsid w:val="00FC7734"/>
    <w:rsid w:val="00FE1F9E"/>
    <w:rsid w:val="00FF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2C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2E3F"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2C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2E3F"/>
    <w:rPr>
      <w:rFonts w:ascii="Tahoma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140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2015济南大学音乐学院新年音乐季</dc:title>
  <dc:subject/>
  <dc:creator>Administrator</dc:creator>
  <cp:keywords/>
  <dc:description/>
  <cp:lastModifiedBy>Lenovo User</cp:lastModifiedBy>
  <cp:revision>2</cp:revision>
  <dcterms:created xsi:type="dcterms:W3CDTF">2014-12-18T01:10:00Z</dcterms:created>
  <dcterms:modified xsi:type="dcterms:W3CDTF">2014-12-18T01:10:00Z</dcterms:modified>
</cp:coreProperties>
</file>